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8A3C" w14:textId="77777777" w:rsidR="008D7505" w:rsidRDefault="008D7505" w:rsidP="00B16571">
      <w:pPr>
        <w:spacing w:line="360" w:lineRule="auto"/>
        <w:ind w:right="-76"/>
        <w:jc w:val="center"/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F55871" w14:textId="6A7D8007" w:rsidR="0025357C" w:rsidRPr="00B16571" w:rsidRDefault="0025357C" w:rsidP="00B16571">
      <w:pPr>
        <w:spacing w:line="360" w:lineRule="auto"/>
        <w:ind w:right="-76"/>
        <w:jc w:val="center"/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6571"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Ф Е Р Т А</w:t>
      </w:r>
    </w:p>
    <w:p w14:paraId="7A4ECB00" w14:textId="77777777" w:rsidR="00804020" w:rsidRPr="00B16571" w:rsidRDefault="00804020" w:rsidP="00B16571">
      <w:pPr>
        <w:spacing w:line="360" w:lineRule="auto"/>
        <w:ind w:right="-76"/>
        <w:jc w:val="center"/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CECB0B" w14:textId="7CEBCBA6" w:rsidR="00804020" w:rsidRPr="00B16571" w:rsidRDefault="00804020" w:rsidP="006756A2">
      <w:pPr>
        <w:spacing w:line="360" w:lineRule="auto"/>
        <w:ind w:firstLine="567"/>
        <w:jc w:val="both"/>
        <w:rPr>
          <w:rFonts w:ascii="Verdana" w:hAnsi="Verdana"/>
          <w:sz w:val="20"/>
          <w:szCs w:val="20"/>
          <w:lang w:eastAsia="en-US"/>
        </w:rPr>
      </w:pPr>
      <w:r w:rsidRPr="00B16571">
        <w:rPr>
          <w:rFonts w:ascii="Verdana" w:eastAsia="Calibri" w:hAnsi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Относно:</w:t>
      </w:r>
      <w:r w:rsidRPr="00B16571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617E12" w:rsidRPr="00B16571">
        <w:rPr>
          <w:rFonts w:ascii="Verdana" w:hAnsi="Verdana"/>
          <w:i/>
          <w:iCs/>
          <w:sz w:val="20"/>
          <w:szCs w:val="20"/>
        </w:rPr>
        <w:t xml:space="preserve">Предоставяне </w:t>
      </w:r>
      <w:r w:rsidRPr="00B16571">
        <w:rPr>
          <w:rFonts w:ascii="Verdana" w:hAnsi="Verdana"/>
          <w:i/>
          <w:iCs/>
          <w:sz w:val="20"/>
          <w:szCs w:val="20"/>
        </w:rPr>
        <w:t xml:space="preserve">на финансови </w:t>
      </w:r>
      <w:r w:rsidR="00617E12" w:rsidRPr="00B16571">
        <w:rPr>
          <w:rFonts w:ascii="Verdana" w:hAnsi="Verdana"/>
          <w:i/>
          <w:iCs/>
          <w:sz w:val="20"/>
          <w:szCs w:val="20"/>
        </w:rPr>
        <w:t xml:space="preserve">услуги </w:t>
      </w:r>
      <w:r w:rsidRPr="00B16571">
        <w:rPr>
          <w:rFonts w:ascii="Verdana" w:eastAsia="Calibri" w:hAnsi="Verdana"/>
          <w:i/>
          <w:iCs/>
          <w:sz w:val="20"/>
          <w:szCs w:val="20"/>
        </w:rPr>
        <w:t xml:space="preserve">на </w:t>
      </w:r>
      <w:r w:rsidRPr="00B16571">
        <w:rPr>
          <w:rFonts w:ascii="Verdana" w:hAnsi="Verdana"/>
          <w:i/>
          <w:iCs/>
          <w:sz w:val="20"/>
          <w:szCs w:val="20"/>
        </w:rPr>
        <w:t>“</w:t>
      </w:r>
      <w:r w:rsidR="006F3BD0" w:rsidRPr="00B16571">
        <w:rPr>
          <w:rFonts w:ascii="Verdana" w:hAnsi="Verdana"/>
          <w:i/>
          <w:iCs/>
          <w:sz w:val="20"/>
          <w:szCs w:val="20"/>
        </w:rPr>
        <w:t>Национална компания индустриални зони</w:t>
      </w:r>
      <w:r w:rsidRPr="00B16571">
        <w:rPr>
          <w:rFonts w:ascii="Verdana" w:hAnsi="Verdana"/>
          <w:i/>
          <w:iCs/>
          <w:sz w:val="20"/>
          <w:szCs w:val="20"/>
        </w:rPr>
        <w:t>” ЕАД</w:t>
      </w:r>
    </w:p>
    <w:p w14:paraId="07502B35" w14:textId="77777777" w:rsidR="0025357C" w:rsidRPr="00B16571" w:rsidRDefault="0025357C" w:rsidP="00B16571">
      <w:pPr>
        <w:spacing w:line="360" w:lineRule="auto"/>
        <w:ind w:right="-76"/>
        <w:jc w:val="both"/>
        <w:rPr>
          <w:rFonts w:ascii="Verdana" w:hAnsi="Verdana"/>
          <w:b/>
          <w:sz w:val="20"/>
          <w:szCs w:val="20"/>
        </w:rPr>
      </w:pPr>
    </w:p>
    <w:p w14:paraId="29964B4D" w14:textId="77777777" w:rsidR="0025357C" w:rsidRPr="00B16571" w:rsidRDefault="0025357C" w:rsidP="00B16571">
      <w:pPr>
        <w:spacing w:line="360" w:lineRule="auto"/>
        <w:ind w:right="-76"/>
        <w:jc w:val="both"/>
        <w:rPr>
          <w:rFonts w:ascii="Verdana" w:hAnsi="Verdana"/>
          <w:b/>
          <w:sz w:val="20"/>
          <w:szCs w:val="20"/>
        </w:rPr>
      </w:pPr>
    </w:p>
    <w:tbl>
      <w:tblPr>
        <w:tblW w:w="10173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105"/>
        <w:gridCol w:w="7068"/>
      </w:tblGrid>
      <w:tr w:rsidR="00953F24" w:rsidRPr="00B16571" w14:paraId="4BA862AD" w14:textId="77777777" w:rsidTr="00C43C08">
        <w:tc>
          <w:tcPr>
            <w:tcW w:w="3105" w:type="dxa"/>
            <w:vAlign w:val="center"/>
          </w:tcPr>
          <w:p w14:paraId="05D3818C" w14:textId="77777777" w:rsidR="0025357C" w:rsidRPr="00B16571" w:rsidRDefault="0025357C" w:rsidP="00B16571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6571">
              <w:rPr>
                <w:rFonts w:ascii="Verdana" w:hAnsi="Verdana"/>
                <w:b/>
                <w:bCs/>
                <w:sz w:val="20"/>
                <w:szCs w:val="20"/>
              </w:rPr>
              <w:t>Наименование на</w:t>
            </w:r>
          </w:p>
          <w:p w14:paraId="1E1D90A8" w14:textId="77777777" w:rsidR="0025357C" w:rsidRPr="00B16571" w:rsidRDefault="0025357C" w:rsidP="00B16571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6571">
              <w:rPr>
                <w:rFonts w:ascii="Verdana" w:hAnsi="Verdana"/>
                <w:b/>
                <w:bCs/>
                <w:sz w:val="20"/>
                <w:szCs w:val="20"/>
              </w:rPr>
              <w:t>оферента (участника):</w:t>
            </w:r>
          </w:p>
        </w:tc>
        <w:tc>
          <w:tcPr>
            <w:tcW w:w="7068" w:type="dxa"/>
          </w:tcPr>
          <w:p w14:paraId="6F434ABB" w14:textId="77777777" w:rsidR="0025357C" w:rsidRPr="00B16571" w:rsidRDefault="0025357C" w:rsidP="00B16571">
            <w:pPr>
              <w:spacing w:line="360" w:lineRule="auto"/>
              <w:ind w:left="252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0396CFA3" w14:textId="77777777" w:rsidR="0025357C" w:rsidRPr="00B16571" w:rsidRDefault="0025357C" w:rsidP="00B16571">
            <w:pPr>
              <w:spacing w:line="360" w:lineRule="auto"/>
              <w:ind w:left="252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804020" w:rsidRPr="00B16571" w14:paraId="2C5ACE9D" w14:textId="77777777" w:rsidTr="00C43C08">
        <w:tc>
          <w:tcPr>
            <w:tcW w:w="3105" w:type="dxa"/>
            <w:vAlign w:val="center"/>
          </w:tcPr>
          <w:p w14:paraId="15DE651C" w14:textId="77777777" w:rsidR="00804020" w:rsidRPr="00B16571" w:rsidRDefault="00804020" w:rsidP="00B16571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6571">
              <w:rPr>
                <w:rFonts w:ascii="Verdana" w:hAnsi="Verdana"/>
                <w:b/>
                <w:bCs/>
                <w:sz w:val="20"/>
                <w:szCs w:val="20"/>
              </w:rPr>
              <w:t>Представлявано от:</w:t>
            </w:r>
          </w:p>
        </w:tc>
        <w:tc>
          <w:tcPr>
            <w:tcW w:w="7068" w:type="dxa"/>
          </w:tcPr>
          <w:p w14:paraId="0FD9A9FB" w14:textId="77777777" w:rsidR="00804020" w:rsidRPr="00B16571" w:rsidRDefault="00804020" w:rsidP="00B16571">
            <w:pPr>
              <w:spacing w:line="360" w:lineRule="auto"/>
              <w:ind w:left="252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953F24" w:rsidRPr="00B16571" w14:paraId="026E236D" w14:textId="77777777" w:rsidTr="00C43C08">
        <w:trPr>
          <w:trHeight w:val="421"/>
        </w:trPr>
        <w:tc>
          <w:tcPr>
            <w:tcW w:w="3105" w:type="dxa"/>
            <w:vAlign w:val="center"/>
          </w:tcPr>
          <w:p w14:paraId="32B51B01" w14:textId="77777777" w:rsidR="0025357C" w:rsidRPr="00B16571" w:rsidRDefault="0025357C" w:rsidP="00B16571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6571">
              <w:rPr>
                <w:rFonts w:ascii="Verdana" w:hAnsi="Verdana"/>
                <w:b/>
                <w:bCs/>
                <w:sz w:val="20"/>
                <w:szCs w:val="20"/>
              </w:rPr>
              <w:t xml:space="preserve">Седалище </w:t>
            </w:r>
            <w:r w:rsidR="00804020" w:rsidRPr="00B16571">
              <w:rPr>
                <w:rFonts w:ascii="Verdana" w:hAnsi="Verdana"/>
                <w:b/>
                <w:bCs/>
                <w:sz w:val="20"/>
                <w:szCs w:val="20"/>
              </w:rPr>
              <w:t>и адрес на управление</w:t>
            </w:r>
            <w:r w:rsidRPr="00B16571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68" w:type="dxa"/>
          </w:tcPr>
          <w:p w14:paraId="68D9B127" w14:textId="77777777" w:rsidR="0025357C" w:rsidRPr="00B16571" w:rsidRDefault="0025357C" w:rsidP="00B16571">
            <w:pPr>
              <w:spacing w:line="360" w:lineRule="auto"/>
              <w:ind w:left="252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953F24" w:rsidRPr="00B16571" w14:paraId="5B13202F" w14:textId="77777777" w:rsidTr="00C43C08">
        <w:trPr>
          <w:trHeight w:val="433"/>
        </w:trPr>
        <w:tc>
          <w:tcPr>
            <w:tcW w:w="3105" w:type="dxa"/>
            <w:vAlign w:val="center"/>
          </w:tcPr>
          <w:p w14:paraId="5651C28C" w14:textId="77777777" w:rsidR="0025357C" w:rsidRPr="00B16571" w:rsidRDefault="0025357C" w:rsidP="00B16571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6571">
              <w:rPr>
                <w:rFonts w:ascii="Verdana" w:hAnsi="Verdana"/>
                <w:b/>
                <w:bCs/>
                <w:sz w:val="20"/>
                <w:szCs w:val="20"/>
              </w:rPr>
              <w:t xml:space="preserve">ЕИК: </w:t>
            </w:r>
          </w:p>
        </w:tc>
        <w:tc>
          <w:tcPr>
            <w:tcW w:w="7068" w:type="dxa"/>
          </w:tcPr>
          <w:p w14:paraId="19A14650" w14:textId="77777777" w:rsidR="0025357C" w:rsidRPr="00B16571" w:rsidRDefault="0025357C" w:rsidP="00B16571">
            <w:pPr>
              <w:spacing w:line="360" w:lineRule="auto"/>
              <w:ind w:left="252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953F24" w:rsidRPr="00B16571" w14:paraId="3D1252C8" w14:textId="77777777" w:rsidTr="00C43C08">
        <w:trPr>
          <w:trHeight w:val="500"/>
        </w:trPr>
        <w:tc>
          <w:tcPr>
            <w:tcW w:w="3105" w:type="dxa"/>
            <w:vAlign w:val="center"/>
          </w:tcPr>
          <w:p w14:paraId="07C6A2F7" w14:textId="77777777" w:rsidR="0025357C" w:rsidRPr="00B16571" w:rsidRDefault="0025357C" w:rsidP="00B16571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6571">
              <w:rPr>
                <w:rFonts w:ascii="Verdana" w:hAnsi="Verdana"/>
                <w:b/>
                <w:bCs/>
                <w:sz w:val="20"/>
                <w:szCs w:val="20"/>
              </w:rPr>
              <w:t>Точен адрес за кореспонденция:</w:t>
            </w:r>
          </w:p>
        </w:tc>
        <w:tc>
          <w:tcPr>
            <w:tcW w:w="7068" w:type="dxa"/>
          </w:tcPr>
          <w:p w14:paraId="6A6682D1" w14:textId="77777777" w:rsidR="0025357C" w:rsidRPr="00B16571" w:rsidRDefault="0025357C" w:rsidP="00B16571">
            <w:pPr>
              <w:spacing w:line="360" w:lineRule="auto"/>
              <w:ind w:left="252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79B588C1" w14:textId="77777777" w:rsidR="0025357C" w:rsidRPr="00B16571" w:rsidRDefault="0025357C" w:rsidP="00B16571">
            <w:pPr>
              <w:spacing w:line="360" w:lineRule="auto"/>
              <w:ind w:left="252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444C457B" w14:textId="77777777" w:rsidR="0025357C" w:rsidRPr="00B16571" w:rsidRDefault="0025357C" w:rsidP="00B16571">
            <w:pPr>
              <w:spacing w:line="360" w:lineRule="auto"/>
              <w:ind w:left="249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B16571">
              <w:rPr>
                <w:rFonts w:ascii="Verdana" w:hAnsi="Verdana"/>
                <w:i/>
                <w:iCs/>
                <w:sz w:val="20"/>
                <w:szCs w:val="20"/>
              </w:rPr>
              <w:t>(държава, град, пощенски код, улица, №)</w:t>
            </w:r>
          </w:p>
        </w:tc>
      </w:tr>
      <w:tr w:rsidR="00953F24" w:rsidRPr="00B16571" w14:paraId="461778F8" w14:textId="77777777" w:rsidTr="00C43C08">
        <w:trPr>
          <w:trHeight w:val="505"/>
        </w:trPr>
        <w:tc>
          <w:tcPr>
            <w:tcW w:w="3105" w:type="dxa"/>
            <w:vAlign w:val="center"/>
          </w:tcPr>
          <w:p w14:paraId="02FE86FF" w14:textId="77777777" w:rsidR="0025357C" w:rsidRPr="00B16571" w:rsidRDefault="0025357C" w:rsidP="00B16571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6571">
              <w:rPr>
                <w:rFonts w:ascii="Verdana" w:hAnsi="Verdana"/>
                <w:b/>
                <w:bCs/>
                <w:sz w:val="20"/>
                <w:szCs w:val="20"/>
              </w:rPr>
              <w:t>Телефонен номер:</w:t>
            </w:r>
          </w:p>
        </w:tc>
        <w:tc>
          <w:tcPr>
            <w:tcW w:w="7068" w:type="dxa"/>
          </w:tcPr>
          <w:p w14:paraId="798D8AEC" w14:textId="77777777" w:rsidR="0025357C" w:rsidRPr="00B16571" w:rsidRDefault="0025357C" w:rsidP="00B16571">
            <w:pPr>
              <w:spacing w:line="360" w:lineRule="auto"/>
              <w:ind w:left="252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953F24" w:rsidRPr="00B16571" w14:paraId="3D647EC1" w14:textId="77777777" w:rsidTr="00C43C08">
        <w:trPr>
          <w:trHeight w:val="410"/>
        </w:trPr>
        <w:tc>
          <w:tcPr>
            <w:tcW w:w="3105" w:type="dxa"/>
            <w:vAlign w:val="center"/>
          </w:tcPr>
          <w:p w14:paraId="0D88AEF8" w14:textId="77777777" w:rsidR="0025357C" w:rsidRPr="00B16571" w:rsidRDefault="0025357C" w:rsidP="00B16571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6571">
              <w:rPr>
                <w:rFonts w:ascii="Verdana" w:hAnsi="Verdana"/>
                <w:b/>
                <w:bCs/>
                <w:sz w:val="20"/>
                <w:szCs w:val="20"/>
              </w:rPr>
              <w:t>Факс номер:</w:t>
            </w:r>
          </w:p>
        </w:tc>
        <w:tc>
          <w:tcPr>
            <w:tcW w:w="7068" w:type="dxa"/>
          </w:tcPr>
          <w:p w14:paraId="4FAD10A6" w14:textId="77777777" w:rsidR="0025357C" w:rsidRPr="00B16571" w:rsidRDefault="0025357C" w:rsidP="00B16571">
            <w:pPr>
              <w:spacing w:line="360" w:lineRule="auto"/>
              <w:ind w:left="252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953F24" w:rsidRPr="00B16571" w14:paraId="38403781" w14:textId="77777777" w:rsidTr="00C43C08">
        <w:trPr>
          <w:trHeight w:val="404"/>
        </w:trPr>
        <w:tc>
          <w:tcPr>
            <w:tcW w:w="3105" w:type="dxa"/>
            <w:vAlign w:val="center"/>
          </w:tcPr>
          <w:p w14:paraId="535F92C5" w14:textId="77777777" w:rsidR="0025357C" w:rsidRPr="00B16571" w:rsidRDefault="0025357C" w:rsidP="00B16571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6571">
              <w:rPr>
                <w:rFonts w:ascii="Verdana" w:hAnsi="Verdana"/>
                <w:b/>
                <w:bCs/>
                <w:sz w:val="20"/>
                <w:szCs w:val="20"/>
              </w:rPr>
              <w:t>Електронен адрес:</w:t>
            </w:r>
          </w:p>
        </w:tc>
        <w:tc>
          <w:tcPr>
            <w:tcW w:w="7068" w:type="dxa"/>
          </w:tcPr>
          <w:p w14:paraId="148E758C" w14:textId="77777777" w:rsidR="0025357C" w:rsidRPr="00B16571" w:rsidRDefault="0025357C" w:rsidP="00B16571">
            <w:pPr>
              <w:spacing w:line="360" w:lineRule="auto"/>
              <w:ind w:left="252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953F24" w:rsidRPr="00B16571" w14:paraId="07C97E63" w14:textId="77777777" w:rsidTr="00C43C08">
        <w:trPr>
          <w:trHeight w:val="425"/>
        </w:trPr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9E19D2" w14:textId="77777777" w:rsidR="0025357C" w:rsidRPr="00B16571" w:rsidRDefault="0025357C" w:rsidP="00B16571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6571">
              <w:rPr>
                <w:rFonts w:ascii="Verdana" w:hAnsi="Verdana"/>
                <w:b/>
                <w:bCs/>
                <w:sz w:val="20"/>
                <w:szCs w:val="20"/>
              </w:rPr>
              <w:t>Лице за контакти:</w:t>
            </w:r>
          </w:p>
        </w:tc>
        <w:tc>
          <w:tcPr>
            <w:tcW w:w="70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514B7A" w14:textId="77777777" w:rsidR="0025357C" w:rsidRPr="00B16571" w:rsidRDefault="0025357C" w:rsidP="00B16571">
            <w:pPr>
              <w:spacing w:line="360" w:lineRule="auto"/>
              <w:ind w:left="252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</w:tbl>
    <w:p w14:paraId="5811587B" w14:textId="77777777" w:rsidR="0025357C" w:rsidRPr="00B16571" w:rsidRDefault="0025357C" w:rsidP="00B16571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36F2EEA6" w14:textId="77777777" w:rsidR="006756A2" w:rsidRDefault="006756A2" w:rsidP="00B16571">
      <w:pPr>
        <w:spacing w:line="360" w:lineRule="auto"/>
        <w:ind w:firstLine="426"/>
        <w:rPr>
          <w:rFonts w:ascii="Verdana" w:hAnsi="Verdana"/>
          <w:b/>
          <w:sz w:val="20"/>
          <w:szCs w:val="20"/>
        </w:rPr>
      </w:pPr>
    </w:p>
    <w:p w14:paraId="2C7C3A15" w14:textId="40F5F634" w:rsidR="0025357C" w:rsidRDefault="0025357C" w:rsidP="00B16571">
      <w:pPr>
        <w:spacing w:line="360" w:lineRule="auto"/>
        <w:ind w:firstLine="426"/>
        <w:rPr>
          <w:rFonts w:ascii="Verdana" w:hAnsi="Verdana"/>
          <w:b/>
          <w:sz w:val="20"/>
          <w:szCs w:val="20"/>
        </w:rPr>
      </w:pPr>
      <w:r w:rsidRPr="00B16571">
        <w:rPr>
          <w:rFonts w:ascii="Verdana" w:hAnsi="Verdana"/>
          <w:b/>
          <w:sz w:val="20"/>
          <w:szCs w:val="20"/>
        </w:rPr>
        <w:t>Уважаеми дами и господа,</w:t>
      </w:r>
    </w:p>
    <w:p w14:paraId="6301C6B7" w14:textId="77777777" w:rsidR="008D7505" w:rsidRPr="00B16571" w:rsidRDefault="008D7505" w:rsidP="00B16571">
      <w:pPr>
        <w:spacing w:line="360" w:lineRule="auto"/>
        <w:ind w:firstLine="426"/>
        <w:rPr>
          <w:rFonts w:ascii="Verdana" w:hAnsi="Verdana"/>
          <w:b/>
          <w:sz w:val="20"/>
          <w:szCs w:val="20"/>
        </w:rPr>
      </w:pPr>
    </w:p>
    <w:p w14:paraId="34CCF179" w14:textId="7ADCC934" w:rsidR="002D3047" w:rsidRPr="00B16571" w:rsidRDefault="0025357C" w:rsidP="00B16571">
      <w:pPr>
        <w:tabs>
          <w:tab w:val="left" w:pos="360"/>
        </w:tabs>
        <w:spacing w:line="360" w:lineRule="auto"/>
        <w:ind w:right="-74" w:firstLine="426"/>
        <w:jc w:val="both"/>
        <w:rPr>
          <w:rFonts w:ascii="Verdana" w:hAnsi="Verdana"/>
          <w:sz w:val="20"/>
          <w:szCs w:val="20"/>
        </w:rPr>
      </w:pPr>
      <w:r w:rsidRPr="00B16571">
        <w:rPr>
          <w:rFonts w:ascii="Verdana" w:hAnsi="Verdana"/>
          <w:sz w:val="20"/>
          <w:szCs w:val="20"/>
        </w:rPr>
        <w:t>С настоящата Оферта представяме нашето предложение</w:t>
      </w:r>
      <w:r w:rsidR="00075D9A" w:rsidRPr="00B16571">
        <w:rPr>
          <w:rFonts w:ascii="Verdana" w:hAnsi="Verdana"/>
          <w:sz w:val="20"/>
          <w:szCs w:val="20"/>
        </w:rPr>
        <w:t xml:space="preserve"> </w:t>
      </w:r>
      <w:r w:rsidRPr="00B16571">
        <w:rPr>
          <w:rFonts w:ascii="Verdana" w:hAnsi="Verdana"/>
          <w:sz w:val="20"/>
          <w:szCs w:val="20"/>
        </w:rPr>
        <w:t xml:space="preserve">за предоставяне на </w:t>
      </w:r>
      <w:r w:rsidR="002D3047" w:rsidRPr="00B16571">
        <w:rPr>
          <w:rFonts w:ascii="Verdana" w:hAnsi="Verdana"/>
          <w:sz w:val="20"/>
          <w:szCs w:val="20"/>
        </w:rPr>
        <w:t xml:space="preserve">финансови </w:t>
      </w:r>
      <w:r w:rsidRPr="00B16571">
        <w:rPr>
          <w:rFonts w:ascii="Verdana" w:hAnsi="Verdana"/>
          <w:sz w:val="20"/>
          <w:szCs w:val="20"/>
        </w:rPr>
        <w:t xml:space="preserve">услуги на </w:t>
      </w:r>
      <w:r w:rsidR="006F3BD0" w:rsidRPr="00B16571">
        <w:rPr>
          <w:rFonts w:ascii="Verdana" w:hAnsi="Verdana"/>
          <w:sz w:val="20"/>
          <w:szCs w:val="20"/>
        </w:rPr>
        <w:t xml:space="preserve">“Национална компания индустриални зони” ЕАД </w:t>
      </w:r>
      <w:r w:rsidRPr="00B16571">
        <w:rPr>
          <w:rFonts w:ascii="Verdana" w:hAnsi="Verdana"/>
          <w:sz w:val="20"/>
          <w:szCs w:val="20"/>
        </w:rPr>
        <w:t xml:space="preserve">в съответствие с изискванията, посочени в </w:t>
      </w:r>
      <w:r w:rsidR="00075D9A" w:rsidRPr="00B16571">
        <w:rPr>
          <w:rFonts w:ascii="Verdana" w:hAnsi="Verdana"/>
          <w:sz w:val="20"/>
          <w:szCs w:val="20"/>
        </w:rPr>
        <w:t xml:space="preserve">Покана </w:t>
      </w:r>
      <w:bookmarkStart w:id="0" w:name="_Hlk73447948"/>
      <w:r w:rsidR="00075D9A" w:rsidRPr="00B16571">
        <w:rPr>
          <w:rFonts w:ascii="Verdana" w:hAnsi="Verdana"/>
          <w:sz w:val="20"/>
          <w:szCs w:val="20"/>
        </w:rPr>
        <w:t xml:space="preserve">за подаване на оферта за </w:t>
      </w:r>
      <w:r w:rsidR="00804020" w:rsidRPr="00B16571">
        <w:rPr>
          <w:rFonts w:ascii="Verdana" w:hAnsi="Verdana"/>
          <w:sz w:val="20"/>
          <w:szCs w:val="20"/>
        </w:rPr>
        <w:t>предоставяне на финансови услуги</w:t>
      </w:r>
      <w:r w:rsidR="00075D9A" w:rsidRPr="00B16571">
        <w:rPr>
          <w:rFonts w:ascii="Verdana" w:hAnsi="Verdana"/>
          <w:sz w:val="20"/>
          <w:szCs w:val="20"/>
        </w:rPr>
        <w:t xml:space="preserve"> </w:t>
      </w:r>
      <w:r w:rsidR="00804020" w:rsidRPr="00B16571">
        <w:rPr>
          <w:rFonts w:ascii="Verdana" w:eastAsia="Calibri" w:hAnsi="Verdana"/>
          <w:sz w:val="20"/>
          <w:szCs w:val="20"/>
        </w:rPr>
        <w:t xml:space="preserve">на </w:t>
      </w:r>
      <w:bookmarkEnd w:id="0"/>
      <w:r w:rsidR="006F3BD0" w:rsidRPr="00B16571">
        <w:rPr>
          <w:rFonts w:ascii="Verdana" w:hAnsi="Verdana"/>
          <w:i/>
          <w:iCs/>
          <w:sz w:val="20"/>
          <w:szCs w:val="20"/>
        </w:rPr>
        <w:t>“Национална компания индустриални зони” ЕАД</w:t>
      </w:r>
      <w:r w:rsidR="006F3BD0" w:rsidRPr="00B16571">
        <w:rPr>
          <w:rFonts w:ascii="Verdana" w:eastAsia="Calibri" w:hAnsi="Verdana"/>
          <w:sz w:val="20"/>
          <w:szCs w:val="20"/>
        </w:rPr>
        <w:t xml:space="preserve"> </w:t>
      </w:r>
      <w:r w:rsidR="00804020" w:rsidRPr="00B16571">
        <w:rPr>
          <w:rFonts w:ascii="Verdana" w:eastAsia="Calibri" w:hAnsi="Verdana"/>
          <w:sz w:val="20"/>
          <w:szCs w:val="20"/>
        </w:rPr>
        <w:t>от кредитна или финансова институция по смисъла на Закона за кредитните институции</w:t>
      </w:r>
      <w:r w:rsidR="00617E12" w:rsidRPr="00B16571">
        <w:rPr>
          <w:rFonts w:ascii="Verdana" w:eastAsia="Calibri" w:hAnsi="Verdana"/>
          <w:sz w:val="20"/>
          <w:szCs w:val="20"/>
        </w:rPr>
        <w:t>.</w:t>
      </w:r>
      <w:r w:rsidR="00804020" w:rsidRPr="00B16571">
        <w:rPr>
          <w:rFonts w:ascii="Verdana" w:eastAsia="Calibri" w:hAnsi="Verdana"/>
          <w:sz w:val="20"/>
          <w:szCs w:val="20"/>
        </w:rPr>
        <w:t xml:space="preserve"> </w:t>
      </w:r>
    </w:p>
    <w:p w14:paraId="3558917D" w14:textId="3E88EA68" w:rsidR="0025357C" w:rsidRPr="00B16571" w:rsidRDefault="002D3047" w:rsidP="00B16571">
      <w:pPr>
        <w:tabs>
          <w:tab w:val="left" w:pos="360"/>
        </w:tabs>
        <w:spacing w:line="360" w:lineRule="auto"/>
        <w:ind w:right="-74" w:firstLine="426"/>
        <w:jc w:val="both"/>
        <w:rPr>
          <w:rFonts w:ascii="Verdana" w:hAnsi="Verdana"/>
          <w:sz w:val="20"/>
          <w:szCs w:val="20"/>
        </w:rPr>
      </w:pPr>
      <w:r w:rsidRPr="00B16571">
        <w:rPr>
          <w:rFonts w:ascii="Verdana" w:hAnsi="Verdana"/>
          <w:sz w:val="20"/>
          <w:szCs w:val="20"/>
        </w:rPr>
        <w:t xml:space="preserve">Потвърждаваме, че сме готови да изпълняваме услугите по тази поръчка в съответствие с изискванията на </w:t>
      </w:r>
      <w:r w:rsidR="00617E12" w:rsidRPr="00B16571">
        <w:rPr>
          <w:rFonts w:ascii="Verdana" w:hAnsi="Verdana"/>
          <w:sz w:val="20"/>
          <w:szCs w:val="20"/>
        </w:rPr>
        <w:t xml:space="preserve">Възложителя </w:t>
      </w:r>
      <w:r w:rsidRPr="00B16571">
        <w:rPr>
          <w:rFonts w:ascii="Verdana" w:hAnsi="Verdana"/>
          <w:sz w:val="20"/>
          <w:szCs w:val="20"/>
        </w:rPr>
        <w:t xml:space="preserve">и при условията, посочени </w:t>
      </w:r>
      <w:r w:rsidR="00075D9A" w:rsidRPr="00B16571">
        <w:rPr>
          <w:rFonts w:ascii="Verdana" w:hAnsi="Verdana"/>
          <w:sz w:val="20"/>
          <w:szCs w:val="20"/>
        </w:rPr>
        <w:t>Поканата</w:t>
      </w:r>
      <w:r w:rsidR="002D65C4" w:rsidRPr="00B16571">
        <w:rPr>
          <w:rFonts w:ascii="Verdana" w:hAnsi="Verdana"/>
          <w:sz w:val="20"/>
          <w:szCs w:val="20"/>
        </w:rPr>
        <w:t xml:space="preserve"> и съгласно условията на Договора, приложен към Поканата</w:t>
      </w:r>
      <w:r w:rsidR="00075D9A" w:rsidRPr="00B16571">
        <w:rPr>
          <w:rFonts w:ascii="Verdana" w:hAnsi="Verdana"/>
          <w:sz w:val="20"/>
          <w:szCs w:val="20"/>
        </w:rPr>
        <w:t>.</w:t>
      </w:r>
      <w:r w:rsidRPr="00B16571">
        <w:rPr>
          <w:rFonts w:ascii="Verdana" w:hAnsi="Verdana"/>
          <w:sz w:val="20"/>
          <w:szCs w:val="20"/>
        </w:rPr>
        <w:t xml:space="preserve"> Декларираме, че сме запознати с условията </w:t>
      </w:r>
      <w:r w:rsidR="00617E12" w:rsidRPr="00B16571">
        <w:rPr>
          <w:rFonts w:ascii="Verdana" w:hAnsi="Verdana"/>
          <w:sz w:val="20"/>
          <w:szCs w:val="20"/>
        </w:rPr>
        <w:t>за изпълнение на</w:t>
      </w:r>
      <w:r w:rsidRPr="00B16571">
        <w:rPr>
          <w:rFonts w:ascii="Verdana" w:hAnsi="Verdana"/>
          <w:sz w:val="20"/>
          <w:szCs w:val="20"/>
        </w:rPr>
        <w:t xml:space="preserve"> Вас </w:t>
      </w:r>
      <w:r w:rsidR="002E3AD4" w:rsidRPr="00B16571">
        <w:rPr>
          <w:rFonts w:ascii="Verdana" w:hAnsi="Verdana"/>
          <w:sz w:val="20"/>
          <w:szCs w:val="20"/>
        </w:rPr>
        <w:t>обществена поръчка</w:t>
      </w:r>
      <w:r w:rsidR="00617E12" w:rsidRPr="00B16571">
        <w:rPr>
          <w:rFonts w:ascii="Verdana" w:hAnsi="Verdana"/>
          <w:sz w:val="20"/>
          <w:szCs w:val="20"/>
        </w:rPr>
        <w:t xml:space="preserve"> с предмет финансови у</w:t>
      </w:r>
      <w:r w:rsidR="007F16B1" w:rsidRPr="00B16571">
        <w:rPr>
          <w:rFonts w:ascii="Verdana" w:hAnsi="Verdana"/>
          <w:sz w:val="20"/>
          <w:szCs w:val="20"/>
        </w:rPr>
        <w:t>с</w:t>
      </w:r>
      <w:r w:rsidR="00617E12" w:rsidRPr="00B16571">
        <w:rPr>
          <w:rFonts w:ascii="Verdana" w:hAnsi="Verdana"/>
          <w:sz w:val="20"/>
          <w:szCs w:val="20"/>
        </w:rPr>
        <w:t>луги</w:t>
      </w:r>
      <w:r w:rsidRPr="00B16571">
        <w:rPr>
          <w:rFonts w:ascii="Verdana" w:hAnsi="Verdana"/>
          <w:sz w:val="20"/>
          <w:szCs w:val="20"/>
        </w:rPr>
        <w:t>, както и че ги приемаме</w:t>
      </w:r>
      <w:r w:rsidR="00DE17E9" w:rsidRPr="00B16571">
        <w:rPr>
          <w:rFonts w:ascii="Verdana" w:hAnsi="Verdana"/>
          <w:sz w:val="20"/>
          <w:szCs w:val="20"/>
        </w:rPr>
        <w:t xml:space="preserve"> безусловно</w:t>
      </w:r>
      <w:r w:rsidRPr="00B16571">
        <w:rPr>
          <w:rFonts w:ascii="Verdana" w:hAnsi="Verdana"/>
          <w:sz w:val="20"/>
          <w:szCs w:val="20"/>
        </w:rPr>
        <w:t>.</w:t>
      </w:r>
    </w:p>
    <w:p w14:paraId="5A7F9F1B" w14:textId="77777777" w:rsidR="00804020" w:rsidRDefault="00804020" w:rsidP="00B16571">
      <w:pPr>
        <w:spacing w:line="360" w:lineRule="auto"/>
        <w:ind w:firstLine="426"/>
        <w:jc w:val="center"/>
        <w:rPr>
          <w:rFonts w:ascii="Verdana" w:hAnsi="Verdana"/>
          <w:b/>
          <w:sz w:val="20"/>
          <w:szCs w:val="20"/>
        </w:rPr>
      </w:pPr>
    </w:p>
    <w:p w14:paraId="6D211DA2" w14:textId="77777777" w:rsidR="006756A2" w:rsidRDefault="006756A2" w:rsidP="00B16571">
      <w:pPr>
        <w:spacing w:line="360" w:lineRule="auto"/>
        <w:ind w:firstLine="426"/>
        <w:jc w:val="center"/>
        <w:rPr>
          <w:rFonts w:ascii="Verdana" w:hAnsi="Verdana"/>
          <w:b/>
          <w:sz w:val="20"/>
          <w:szCs w:val="20"/>
        </w:rPr>
      </w:pPr>
    </w:p>
    <w:p w14:paraId="59C6BB03" w14:textId="27F65FDA" w:rsidR="00075D9A" w:rsidRPr="00B16571" w:rsidRDefault="007F16B1" w:rsidP="00B16571">
      <w:pPr>
        <w:spacing w:line="360" w:lineRule="auto"/>
        <w:ind w:firstLine="426"/>
        <w:jc w:val="both"/>
        <w:rPr>
          <w:rFonts w:ascii="Verdana" w:hAnsi="Verdana"/>
          <w:b/>
          <w:i/>
          <w:iCs/>
          <w:sz w:val="20"/>
          <w:szCs w:val="20"/>
        </w:rPr>
      </w:pPr>
      <w:r w:rsidRPr="00B16571">
        <w:rPr>
          <w:rFonts w:ascii="Verdana" w:hAnsi="Verdana"/>
          <w:b/>
          <w:sz w:val="20"/>
          <w:szCs w:val="20"/>
          <w:lang w:val="en-US"/>
        </w:rPr>
        <w:t xml:space="preserve">I. </w:t>
      </w:r>
      <w:r w:rsidRPr="00B16571">
        <w:rPr>
          <w:rFonts w:ascii="Verdana" w:hAnsi="Verdana"/>
          <w:b/>
          <w:sz w:val="20"/>
          <w:szCs w:val="20"/>
        </w:rPr>
        <w:t>Съответствие с</w:t>
      </w:r>
      <w:r w:rsidR="00075D9A" w:rsidRPr="00B16571">
        <w:rPr>
          <w:rFonts w:ascii="Verdana" w:hAnsi="Verdana"/>
          <w:b/>
          <w:sz w:val="20"/>
          <w:szCs w:val="20"/>
        </w:rPr>
        <w:t xml:space="preserve"> критериите за допус</w:t>
      </w:r>
      <w:r w:rsidRPr="00B16571">
        <w:rPr>
          <w:rFonts w:ascii="Verdana" w:hAnsi="Verdana"/>
          <w:b/>
          <w:sz w:val="20"/>
          <w:szCs w:val="20"/>
        </w:rPr>
        <w:t>тимост</w:t>
      </w:r>
    </w:p>
    <w:p w14:paraId="1DA6A1AF" w14:textId="18788B37" w:rsidR="006D3A13" w:rsidRPr="00B16571" w:rsidRDefault="000A53FA" w:rsidP="00B16571">
      <w:pPr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B16571">
        <w:rPr>
          <w:rFonts w:ascii="Verdana" w:hAnsi="Verdana"/>
          <w:sz w:val="20"/>
          <w:szCs w:val="20"/>
        </w:rPr>
        <w:t xml:space="preserve">Представяме информация и/или документи в съответствие с изискванията на </w:t>
      </w:r>
      <w:r w:rsidR="006F3BD0" w:rsidRPr="00B16571">
        <w:rPr>
          <w:rFonts w:ascii="Verdana" w:hAnsi="Verdana"/>
          <w:i/>
          <w:iCs/>
          <w:sz w:val="20"/>
          <w:szCs w:val="20"/>
        </w:rPr>
        <w:t>“Национална компания индустриални зони” ЕАД</w:t>
      </w:r>
      <w:r w:rsidRPr="00B16571">
        <w:rPr>
          <w:rFonts w:ascii="Verdana" w:hAnsi="Verdana"/>
          <w:sz w:val="20"/>
          <w:szCs w:val="20"/>
        </w:rPr>
        <w:t xml:space="preserve">, посочени в </w:t>
      </w:r>
      <w:r w:rsidR="00075D9A" w:rsidRPr="00B16571">
        <w:rPr>
          <w:rFonts w:ascii="Verdana" w:hAnsi="Verdana"/>
          <w:sz w:val="20"/>
          <w:szCs w:val="20"/>
        </w:rPr>
        <w:t xml:space="preserve">Покана за подаване на оферта за предоставяне на финансови услуги на </w:t>
      </w:r>
      <w:r w:rsidR="006F3BD0" w:rsidRPr="00B16571">
        <w:rPr>
          <w:rFonts w:ascii="Verdana" w:hAnsi="Verdana"/>
          <w:i/>
          <w:iCs/>
          <w:sz w:val="20"/>
          <w:szCs w:val="20"/>
        </w:rPr>
        <w:t>“Национална компания индустриални зони” ЕАД</w:t>
      </w:r>
      <w:r w:rsidR="006F3BD0" w:rsidRPr="00B16571">
        <w:rPr>
          <w:rFonts w:ascii="Verdana" w:hAnsi="Verdana"/>
          <w:sz w:val="20"/>
          <w:szCs w:val="20"/>
        </w:rPr>
        <w:t xml:space="preserve"> ,</w:t>
      </w:r>
      <w:r w:rsidRPr="00B16571">
        <w:rPr>
          <w:rFonts w:ascii="Verdana" w:hAnsi="Verdana"/>
          <w:sz w:val="20"/>
          <w:szCs w:val="20"/>
        </w:rPr>
        <w:t xml:space="preserve"> а именно:</w:t>
      </w:r>
    </w:p>
    <w:p w14:paraId="218A74F7" w14:textId="16D7FD23" w:rsidR="008C6226" w:rsidRPr="00B16571" w:rsidRDefault="008C6226" w:rsidP="00B16571">
      <w:pPr>
        <w:pStyle w:val="ListParagraph"/>
        <w:numPr>
          <w:ilvl w:val="0"/>
          <w:numId w:val="31"/>
        </w:numPr>
        <w:spacing w:line="360" w:lineRule="auto"/>
        <w:ind w:left="0" w:firstLine="426"/>
        <w:jc w:val="both"/>
        <w:rPr>
          <w:rFonts w:ascii="Verdana" w:hAnsi="Verdana"/>
          <w:sz w:val="20"/>
          <w:szCs w:val="20"/>
        </w:rPr>
      </w:pPr>
      <w:r w:rsidRPr="00B16571">
        <w:rPr>
          <w:rFonts w:ascii="Verdana" w:hAnsi="Verdana"/>
          <w:sz w:val="20"/>
          <w:szCs w:val="20"/>
        </w:rPr>
        <w:t>Представяме следния/те документ/и</w:t>
      </w:r>
      <w:r w:rsidR="003C219E" w:rsidRPr="00B16571">
        <w:rPr>
          <w:rFonts w:ascii="Verdana" w:hAnsi="Verdana"/>
          <w:sz w:val="20"/>
          <w:szCs w:val="20"/>
        </w:rPr>
        <w:t>,</w:t>
      </w:r>
      <w:r w:rsidRPr="00B16571">
        <w:rPr>
          <w:rFonts w:ascii="Verdana" w:hAnsi="Verdana"/>
          <w:sz w:val="20"/>
          <w:szCs w:val="20"/>
        </w:rPr>
        <w:t xml:space="preserve"> удостоверяващи наличието на </w:t>
      </w:r>
      <w:r w:rsidR="000A53FA" w:rsidRPr="00B16571">
        <w:rPr>
          <w:rFonts w:ascii="Verdana" w:hAnsi="Verdana"/>
          <w:sz w:val="20"/>
          <w:szCs w:val="20"/>
        </w:rPr>
        <w:t xml:space="preserve">притежаван от нас съответен лиценз (разрешение) за осъществяване на банкова дейност: </w:t>
      </w:r>
    </w:p>
    <w:p w14:paraId="57B5E10D" w14:textId="77777777" w:rsidR="000A53FA" w:rsidRPr="00B16571" w:rsidRDefault="008C6226" w:rsidP="00B16571">
      <w:pPr>
        <w:numPr>
          <w:ilvl w:val="0"/>
          <w:numId w:val="20"/>
        </w:numPr>
        <w:tabs>
          <w:tab w:val="left" w:pos="142"/>
          <w:tab w:val="left" w:pos="851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B16571">
        <w:rPr>
          <w:rFonts w:ascii="Verdana" w:hAnsi="Verdana"/>
          <w:sz w:val="20"/>
          <w:szCs w:val="20"/>
        </w:rPr>
        <w:t>………</w:t>
      </w:r>
      <w:r w:rsidR="000A53FA" w:rsidRPr="00B16571">
        <w:rPr>
          <w:rFonts w:ascii="Verdana" w:hAnsi="Verdana"/>
          <w:sz w:val="20"/>
          <w:szCs w:val="20"/>
        </w:rPr>
        <w:t>…………………………………</w:t>
      </w:r>
      <w:r w:rsidR="00AF4F5B" w:rsidRPr="00B16571">
        <w:rPr>
          <w:rFonts w:ascii="Verdana" w:hAnsi="Verdana"/>
          <w:sz w:val="20"/>
          <w:szCs w:val="20"/>
        </w:rPr>
        <w:t>………………</w:t>
      </w:r>
      <w:r w:rsidR="003C219E" w:rsidRPr="00B16571">
        <w:rPr>
          <w:rFonts w:ascii="Verdana" w:hAnsi="Verdana"/>
          <w:sz w:val="20"/>
          <w:szCs w:val="20"/>
        </w:rPr>
        <w:t>…</w:t>
      </w:r>
      <w:r w:rsidR="00C43C08" w:rsidRPr="00B16571">
        <w:rPr>
          <w:rFonts w:ascii="Verdana" w:hAnsi="Verdana"/>
          <w:sz w:val="20"/>
          <w:szCs w:val="20"/>
        </w:rPr>
        <w:t>…...</w:t>
      </w:r>
      <w:r w:rsidR="003C219E" w:rsidRPr="00B16571">
        <w:rPr>
          <w:rFonts w:ascii="Verdana" w:hAnsi="Verdana"/>
          <w:sz w:val="20"/>
          <w:szCs w:val="20"/>
        </w:rPr>
        <w:t>…</w:t>
      </w:r>
      <w:r w:rsidR="000A53FA" w:rsidRPr="00B16571">
        <w:rPr>
          <w:rFonts w:ascii="Verdana" w:hAnsi="Verdana"/>
          <w:sz w:val="20"/>
          <w:szCs w:val="20"/>
        </w:rPr>
        <w:t xml:space="preserve">… </w:t>
      </w:r>
      <w:r w:rsidR="000A53FA" w:rsidRPr="00B16571">
        <w:rPr>
          <w:rFonts w:ascii="Verdana" w:hAnsi="Verdana"/>
          <w:b/>
          <w:i/>
          <w:sz w:val="20"/>
          <w:szCs w:val="20"/>
        </w:rPr>
        <w:t>(</w:t>
      </w:r>
      <w:r w:rsidR="00AF4F5B" w:rsidRPr="00B16571">
        <w:rPr>
          <w:rFonts w:ascii="Verdana" w:hAnsi="Verdana"/>
          <w:b/>
          <w:i/>
          <w:sz w:val="20"/>
          <w:szCs w:val="20"/>
        </w:rPr>
        <w:t xml:space="preserve">описание </w:t>
      </w:r>
      <w:r w:rsidR="000A53FA" w:rsidRPr="00B16571">
        <w:rPr>
          <w:rFonts w:ascii="Verdana" w:hAnsi="Verdana"/>
          <w:b/>
          <w:i/>
          <w:sz w:val="20"/>
          <w:szCs w:val="20"/>
        </w:rPr>
        <w:t>на приложения документ)</w:t>
      </w:r>
      <w:r w:rsidR="000A53FA" w:rsidRPr="00B16571">
        <w:rPr>
          <w:rFonts w:ascii="Verdana" w:hAnsi="Verdana"/>
          <w:sz w:val="20"/>
          <w:szCs w:val="20"/>
        </w:rPr>
        <w:t>;</w:t>
      </w:r>
    </w:p>
    <w:p w14:paraId="778787D6" w14:textId="77777777" w:rsidR="003C219E" w:rsidRPr="00B16571" w:rsidRDefault="003C219E" w:rsidP="00B16571">
      <w:pPr>
        <w:numPr>
          <w:ilvl w:val="0"/>
          <w:numId w:val="20"/>
        </w:numPr>
        <w:tabs>
          <w:tab w:val="left" w:pos="142"/>
          <w:tab w:val="left" w:pos="851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B16571">
        <w:rPr>
          <w:rFonts w:ascii="Verdana" w:hAnsi="Verdana"/>
          <w:sz w:val="20"/>
          <w:szCs w:val="20"/>
        </w:rPr>
        <w:t>……………………………………………………………</w:t>
      </w:r>
      <w:r w:rsidR="00B86D29" w:rsidRPr="00B16571">
        <w:rPr>
          <w:rFonts w:ascii="Verdana" w:hAnsi="Verdana"/>
          <w:sz w:val="20"/>
          <w:szCs w:val="20"/>
        </w:rPr>
        <w:t>.</w:t>
      </w:r>
      <w:r w:rsidR="00F24D60" w:rsidRPr="00B16571">
        <w:rPr>
          <w:rFonts w:ascii="Verdana" w:hAnsi="Verdana"/>
          <w:sz w:val="20"/>
          <w:szCs w:val="20"/>
        </w:rPr>
        <w:t>…</w:t>
      </w:r>
      <w:r w:rsidR="00C43C08" w:rsidRPr="00B16571">
        <w:rPr>
          <w:rFonts w:ascii="Verdana" w:hAnsi="Verdana"/>
          <w:sz w:val="20"/>
          <w:szCs w:val="20"/>
        </w:rPr>
        <w:t>…..</w:t>
      </w:r>
      <w:r w:rsidRPr="00B16571">
        <w:rPr>
          <w:rFonts w:ascii="Verdana" w:hAnsi="Verdana"/>
          <w:sz w:val="20"/>
          <w:szCs w:val="20"/>
        </w:rPr>
        <w:t xml:space="preserve">… </w:t>
      </w:r>
      <w:r w:rsidRPr="00B16571">
        <w:rPr>
          <w:rFonts w:ascii="Verdana" w:hAnsi="Verdana"/>
          <w:b/>
          <w:i/>
          <w:sz w:val="20"/>
          <w:szCs w:val="20"/>
        </w:rPr>
        <w:t>(описание на приложения документ)</w:t>
      </w:r>
      <w:r w:rsidRPr="00B16571">
        <w:rPr>
          <w:rFonts w:ascii="Verdana" w:hAnsi="Verdana"/>
          <w:sz w:val="20"/>
          <w:szCs w:val="20"/>
        </w:rPr>
        <w:t>;</w:t>
      </w:r>
    </w:p>
    <w:p w14:paraId="25730DF6" w14:textId="52B692CE" w:rsidR="000A53FA" w:rsidRPr="00B16571" w:rsidRDefault="000A53FA" w:rsidP="00B16571">
      <w:pPr>
        <w:numPr>
          <w:ilvl w:val="0"/>
          <w:numId w:val="20"/>
        </w:numPr>
        <w:tabs>
          <w:tab w:val="left" w:pos="142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B16571">
        <w:rPr>
          <w:rFonts w:ascii="Verdana" w:hAnsi="Verdana"/>
          <w:sz w:val="20"/>
          <w:szCs w:val="20"/>
        </w:rPr>
        <w:t>…………………………………………</w:t>
      </w:r>
      <w:r w:rsidR="00AF4F5B" w:rsidRPr="00B16571">
        <w:rPr>
          <w:rFonts w:ascii="Verdana" w:hAnsi="Verdana"/>
          <w:sz w:val="20"/>
          <w:szCs w:val="20"/>
        </w:rPr>
        <w:t>…………</w:t>
      </w:r>
      <w:r w:rsidR="000847E7" w:rsidRPr="00B16571">
        <w:rPr>
          <w:rFonts w:ascii="Verdana" w:hAnsi="Verdana"/>
          <w:sz w:val="20"/>
          <w:szCs w:val="20"/>
        </w:rPr>
        <w:t>..</w:t>
      </w:r>
      <w:r w:rsidR="00AF4F5B" w:rsidRPr="00B16571">
        <w:rPr>
          <w:rFonts w:ascii="Verdana" w:hAnsi="Verdana"/>
          <w:sz w:val="20"/>
          <w:szCs w:val="20"/>
        </w:rPr>
        <w:t>..</w:t>
      </w:r>
      <w:r w:rsidRPr="00B16571">
        <w:rPr>
          <w:rFonts w:ascii="Verdana" w:hAnsi="Verdana"/>
          <w:sz w:val="20"/>
          <w:szCs w:val="20"/>
        </w:rPr>
        <w:t>…</w:t>
      </w:r>
      <w:r w:rsidR="003C219E" w:rsidRPr="00B16571">
        <w:rPr>
          <w:rFonts w:ascii="Verdana" w:hAnsi="Verdana"/>
          <w:sz w:val="20"/>
          <w:szCs w:val="20"/>
        </w:rPr>
        <w:t>…</w:t>
      </w:r>
      <w:r w:rsidR="00F24D60" w:rsidRPr="00B16571">
        <w:rPr>
          <w:rFonts w:ascii="Verdana" w:hAnsi="Verdana"/>
          <w:sz w:val="20"/>
          <w:szCs w:val="20"/>
        </w:rPr>
        <w:t>…</w:t>
      </w:r>
      <w:r w:rsidR="00C43C08" w:rsidRPr="00B16571">
        <w:rPr>
          <w:rFonts w:ascii="Verdana" w:hAnsi="Verdana"/>
          <w:sz w:val="20"/>
          <w:szCs w:val="20"/>
        </w:rPr>
        <w:t>…...</w:t>
      </w:r>
      <w:r w:rsidRPr="00B16571">
        <w:rPr>
          <w:rFonts w:ascii="Verdana" w:hAnsi="Verdana"/>
          <w:b/>
          <w:i/>
          <w:sz w:val="20"/>
          <w:szCs w:val="20"/>
        </w:rPr>
        <w:t>(</w:t>
      </w:r>
      <w:r w:rsidR="00AF4F5B" w:rsidRPr="00B16571">
        <w:rPr>
          <w:rFonts w:ascii="Verdana" w:hAnsi="Verdana"/>
          <w:b/>
          <w:i/>
          <w:sz w:val="20"/>
          <w:szCs w:val="20"/>
        </w:rPr>
        <w:t xml:space="preserve">описание </w:t>
      </w:r>
      <w:r w:rsidRPr="00B16571">
        <w:rPr>
          <w:rFonts w:ascii="Verdana" w:hAnsi="Verdana"/>
          <w:b/>
          <w:i/>
          <w:sz w:val="20"/>
          <w:szCs w:val="20"/>
        </w:rPr>
        <w:t>на приложения документ)</w:t>
      </w:r>
      <w:r w:rsidR="00AF4F5B" w:rsidRPr="00B16571">
        <w:rPr>
          <w:rFonts w:ascii="Verdana" w:hAnsi="Verdana"/>
          <w:sz w:val="20"/>
          <w:szCs w:val="20"/>
        </w:rPr>
        <w:t>.</w:t>
      </w:r>
    </w:p>
    <w:p w14:paraId="010C4F76" w14:textId="027DCF5C" w:rsidR="006D3A13" w:rsidRPr="00B16571" w:rsidRDefault="000A53FA" w:rsidP="00AB1674">
      <w:pPr>
        <w:pStyle w:val="ListParagraph"/>
        <w:numPr>
          <w:ilvl w:val="0"/>
          <w:numId w:val="31"/>
        </w:numPr>
        <w:tabs>
          <w:tab w:val="left" w:pos="284"/>
          <w:tab w:val="left" w:pos="851"/>
        </w:tabs>
        <w:spacing w:line="360" w:lineRule="auto"/>
        <w:ind w:left="0" w:firstLine="426"/>
        <w:jc w:val="both"/>
        <w:rPr>
          <w:rFonts w:ascii="Verdana" w:hAnsi="Verdana"/>
          <w:b/>
          <w:i/>
          <w:sz w:val="20"/>
          <w:szCs w:val="20"/>
        </w:rPr>
      </w:pPr>
      <w:r w:rsidRPr="00B16571">
        <w:rPr>
          <w:rFonts w:ascii="Verdana" w:hAnsi="Verdana"/>
          <w:sz w:val="20"/>
          <w:szCs w:val="20"/>
        </w:rPr>
        <w:t>Относно наличието на наш централен и/или друг банков клон за обслужване на клиенти на територията на гр. София</w:t>
      </w:r>
      <w:r w:rsidR="008A3F9B" w:rsidRPr="00B16571">
        <w:rPr>
          <w:rFonts w:ascii="Verdana" w:hAnsi="Verdana"/>
          <w:sz w:val="20"/>
          <w:szCs w:val="20"/>
        </w:rPr>
        <w:t>. Информация за клонова мрежа в страната</w:t>
      </w:r>
      <w:r w:rsidRPr="00B16571">
        <w:rPr>
          <w:rFonts w:ascii="Verdana" w:hAnsi="Verdana"/>
          <w:sz w:val="20"/>
          <w:szCs w:val="20"/>
        </w:rPr>
        <w:t>: ………………………………………………………</w:t>
      </w:r>
      <w:r w:rsidR="00C43C08" w:rsidRPr="00B16571">
        <w:rPr>
          <w:rFonts w:ascii="Verdana" w:hAnsi="Verdana"/>
          <w:sz w:val="20"/>
          <w:szCs w:val="20"/>
        </w:rPr>
        <w:t>..</w:t>
      </w:r>
      <w:r w:rsidRPr="00B165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49A9" w:rsidRPr="00B16571">
        <w:rPr>
          <w:rFonts w:ascii="Verdana" w:hAnsi="Verdana"/>
          <w:sz w:val="20"/>
          <w:szCs w:val="20"/>
        </w:rPr>
        <w:t>…</w:t>
      </w:r>
      <w:r w:rsidR="006756A2">
        <w:rPr>
          <w:rFonts w:ascii="Verdana" w:hAnsi="Verdana"/>
          <w:sz w:val="20"/>
          <w:szCs w:val="20"/>
        </w:rPr>
        <w:t>……………</w:t>
      </w:r>
    </w:p>
    <w:p w14:paraId="3EA62AA8" w14:textId="0D39F151" w:rsidR="006D3A13" w:rsidRPr="00B16571" w:rsidRDefault="000A53FA" w:rsidP="00B16571">
      <w:pPr>
        <w:pStyle w:val="ListParagraph"/>
        <w:tabs>
          <w:tab w:val="left" w:pos="284"/>
          <w:tab w:val="left" w:pos="851"/>
        </w:tabs>
        <w:spacing w:line="360" w:lineRule="auto"/>
        <w:ind w:left="0"/>
        <w:jc w:val="both"/>
        <w:rPr>
          <w:rFonts w:ascii="Verdana" w:hAnsi="Verdana"/>
          <w:b/>
          <w:i/>
          <w:sz w:val="20"/>
          <w:szCs w:val="20"/>
        </w:rPr>
      </w:pPr>
      <w:r w:rsidRPr="00B16571">
        <w:rPr>
          <w:rFonts w:ascii="Verdana" w:hAnsi="Verdana"/>
          <w:b/>
          <w:i/>
          <w:sz w:val="20"/>
          <w:szCs w:val="20"/>
        </w:rPr>
        <w:t>(</w:t>
      </w:r>
      <w:r w:rsidR="008A3F9B" w:rsidRPr="00B16571">
        <w:rPr>
          <w:rFonts w:ascii="Verdana" w:hAnsi="Verdana"/>
          <w:b/>
          <w:i/>
          <w:sz w:val="20"/>
          <w:szCs w:val="20"/>
        </w:rPr>
        <w:t>У</w:t>
      </w:r>
      <w:r w:rsidR="000F694D" w:rsidRPr="00B16571">
        <w:rPr>
          <w:rFonts w:ascii="Verdana" w:hAnsi="Verdana"/>
          <w:b/>
          <w:i/>
          <w:sz w:val="20"/>
          <w:szCs w:val="20"/>
        </w:rPr>
        <w:t>частниците посочват административен адрес, работно време, телефон и електронен адрес за контакт</w:t>
      </w:r>
      <w:r w:rsidR="00CB750C" w:rsidRPr="00B16571">
        <w:rPr>
          <w:rFonts w:ascii="Verdana" w:hAnsi="Verdana"/>
          <w:b/>
          <w:i/>
          <w:sz w:val="20"/>
          <w:szCs w:val="20"/>
        </w:rPr>
        <w:t xml:space="preserve"> с</w:t>
      </w:r>
      <w:r w:rsidR="00526E94" w:rsidRPr="00B16571">
        <w:rPr>
          <w:rFonts w:ascii="Verdana" w:hAnsi="Verdana"/>
          <w:b/>
          <w:i/>
          <w:sz w:val="20"/>
          <w:szCs w:val="20"/>
        </w:rPr>
        <w:t xml:space="preserve"> банковия</w:t>
      </w:r>
      <w:r w:rsidR="00CB750C" w:rsidRPr="00B16571">
        <w:rPr>
          <w:rFonts w:ascii="Verdana" w:hAnsi="Verdana"/>
          <w:b/>
          <w:i/>
          <w:sz w:val="20"/>
          <w:szCs w:val="20"/>
        </w:rPr>
        <w:t xml:space="preserve"> клон</w:t>
      </w:r>
      <w:r w:rsidR="00AB1674">
        <w:rPr>
          <w:rFonts w:ascii="Verdana" w:hAnsi="Verdana"/>
          <w:b/>
          <w:i/>
          <w:sz w:val="20"/>
          <w:szCs w:val="20"/>
        </w:rPr>
        <w:t xml:space="preserve"> в гр. София</w:t>
      </w:r>
      <w:r w:rsidR="000F694D" w:rsidRPr="00B16571">
        <w:rPr>
          <w:rFonts w:ascii="Verdana" w:hAnsi="Verdana"/>
          <w:b/>
          <w:i/>
          <w:sz w:val="20"/>
          <w:szCs w:val="20"/>
        </w:rPr>
        <w:t>)</w:t>
      </w:r>
      <w:r w:rsidR="0080197A" w:rsidRPr="00B16571">
        <w:rPr>
          <w:rFonts w:ascii="Verdana" w:hAnsi="Verdana"/>
          <w:b/>
          <w:i/>
          <w:sz w:val="20"/>
          <w:szCs w:val="20"/>
        </w:rPr>
        <w:t>.</w:t>
      </w:r>
    </w:p>
    <w:p w14:paraId="7A38256B" w14:textId="0214A3A5" w:rsidR="005452D8" w:rsidRPr="00B16571" w:rsidRDefault="000A53FA" w:rsidP="00AB1674">
      <w:pPr>
        <w:numPr>
          <w:ilvl w:val="0"/>
          <w:numId w:val="31"/>
        </w:numPr>
        <w:tabs>
          <w:tab w:val="left" w:pos="284"/>
          <w:tab w:val="left" w:pos="851"/>
        </w:tabs>
        <w:spacing w:line="360" w:lineRule="auto"/>
        <w:ind w:left="0" w:firstLine="426"/>
        <w:jc w:val="both"/>
        <w:rPr>
          <w:rFonts w:ascii="Verdana" w:hAnsi="Verdana"/>
          <w:b/>
          <w:i/>
          <w:sz w:val="20"/>
          <w:szCs w:val="20"/>
        </w:rPr>
      </w:pPr>
      <w:r w:rsidRPr="00B16571">
        <w:rPr>
          <w:rFonts w:ascii="Verdana" w:hAnsi="Verdana"/>
          <w:iCs/>
          <w:sz w:val="20"/>
          <w:szCs w:val="20"/>
        </w:rPr>
        <w:t xml:space="preserve">Разполагаме със следната платформа за интернет банкиране: </w:t>
      </w:r>
      <w:r w:rsidRPr="00B165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  <w:r w:rsidR="007349A9" w:rsidRPr="00B16571">
        <w:rPr>
          <w:rFonts w:ascii="Verdana" w:hAnsi="Verdana"/>
          <w:sz w:val="20"/>
          <w:szCs w:val="20"/>
        </w:rPr>
        <w:t>…..</w:t>
      </w:r>
      <w:r w:rsidRPr="00B165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  <w:r w:rsidR="007349A9" w:rsidRPr="00B16571">
        <w:rPr>
          <w:rFonts w:ascii="Verdana" w:hAnsi="Verdana"/>
          <w:sz w:val="20"/>
          <w:szCs w:val="20"/>
        </w:rPr>
        <w:t>..</w:t>
      </w:r>
      <w:r w:rsidRPr="00B16571">
        <w:rPr>
          <w:rFonts w:ascii="Verdana" w:hAnsi="Verdana"/>
          <w:sz w:val="20"/>
          <w:szCs w:val="20"/>
        </w:rPr>
        <w:t>…</w:t>
      </w:r>
      <w:r w:rsidR="00AB1674">
        <w:rPr>
          <w:rFonts w:ascii="Verdana" w:hAnsi="Verdana"/>
          <w:sz w:val="20"/>
          <w:szCs w:val="20"/>
        </w:rPr>
        <w:t>…………………………………………………………………..</w:t>
      </w:r>
      <w:r w:rsidRPr="00B16571">
        <w:rPr>
          <w:rFonts w:ascii="Verdana" w:hAnsi="Verdana"/>
          <w:b/>
          <w:i/>
          <w:sz w:val="20"/>
          <w:szCs w:val="20"/>
        </w:rPr>
        <w:t>(Описва се накратко</w:t>
      </w:r>
      <w:r w:rsidR="000F694D" w:rsidRPr="00B16571">
        <w:rPr>
          <w:rFonts w:ascii="Verdana" w:hAnsi="Verdana"/>
          <w:b/>
          <w:i/>
          <w:sz w:val="20"/>
          <w:szCs w:val="20"/>
        </w:rPr>
        <w:t xml:space="preserve"> функционалността на платформата</w:t>
      </w:r>
      <w:r w:rsidR="00AF4F5B" w:rsidRPr="00B16571">
        <w:rPr>
          <w:rFonts w:ascii="Verdana" w:hAnsi="Verdana"/>
          <w:b/>
          <w:i/>
          <w:sz w:val="20"/>
          <w:szCs w:val="20"/>
        </w:rPr>
        <w:t xml:space="preserve"> </w:t>
      </w:r>
      <w:r w:rsidR="008C6226" w:rsidRPr="00B16571">
        <w:rPr>
          <w:rFonts w:ascii="Verdana" w:hAnsi="Verdana"/>
          <w:b/>
          <w:i/>
          <w:sz w:val="20"/>
          <w:szCs w:val="20"/>
        </w:rPr>
        <w:t>(по преценка на участника</w:t>
      </w:r>
      <w:r w:rsidR="00AB1674">
        <w:rPr>
          <w:rFonts w:ascii="Verdana" w:hAnsi="Verdana"/>
          <w:b/>
          <w:i/>
          <w:sz w:val="20"/>
          <w:szCs w:val="20"/>
        </w:rPr>
        <w:t>, съобразено с изискванията на възложителя</w:t>
      </w:r>
      <w:r w:rsidR="008C6226" w:rsidRPr="00B16571">
        <w:rPr>
          <w:rFonts w:ascii="Verdana" w:hAnsi="Verdana"/>
          <w:b/>
          <w:i/>
          <w:sz w:val="20"/>
          <w:szCs w:val="20"/>
        </w:rPr>
        <w:t>)</w:t>
      </w:r>
      <w:r w:rsidR="00AB1674">
        <w:rPr>
          <w:rFonts w:ascii="Verdana" w:hAnsi="Verdana"/>
          <w:b/>
          <w:i/>
          <w:sz w:val="20"/>
          <w:szCs w:val="20"/>
        </w:rPr>
        <w:t>.</w:t>
      </w:r>
    </w:p>
    <w:p w14:paraId="1ACCE2BB" w14:textId="24B04C4F" w:rsidR="00AB46EE" w:rsidRPr="00B16571" w:rsidRDefault="005452D8" w:rsidP="00B16571">
      <w:pPr>
        <w:pStyle w:val="ListParagraph"/>
        <w:numPr>
          <w:ilvl w:val="0"/>
          <w:numId w:val="31"/>
        </w:numPr>
        <w:tabs>
          <w:tab w:val="left" w:pos="284"/>
          <w:tab w:val="left" w:pos="851"/>
        </w:tabs>
        <w:spacing w:line="360" w:lineRule="auto"/>
        <w:ind w:left="0" w:firstLine="426"/>
        <w:jc w:val="both"/>
        <w:rPr>
          <w:rFonts w:ascii="Verdana" w:hAnsi="Verdana"/>
          <w:iCs/>
          <w:sz w:val="20"/>
          <w:szCs w:val="20"/>
        </w:rPr>
      </w:pPr>
      <w:r w:rsidRPr="00B16571">
        <w:rPr>
          <w:rFonts w:ascii="Verdana" w:hAnsi="Verdana"/>
          <w:iCs/>
          <w:sz w:val="20"/>
          <w:szCs w:val="20"/>
        </w:rPr>
        <w:t xml:space="preserve">Документ удостоверяващ </w:t>
      </w:r>
      <w:r w:rsidR="00A556CF" w:rsidRPr="00B16571">
        <w:rPr>
          <w:rFonts w:ascii="Verdana" w:hAnsi="Verdana"/>
          <w:iCs/>
          <w:sz w:val="20"/>
          <w:szCs w:val="20"/>
        </w:rPr>
        <w:t>рейтинга на участника</w:t>
      </w:r>
      <w:r w:rsidR="008B63C5" w:rsidRPr="00B16571">
        <w:rPr>
          <w:rFonts w:ascii="Verdana" w:hAnsi="Verdana"/>
          <w:iCs/>
          <w:sz w:val="20"/>
          <w:szCs w:val="20"/>
        </w:rPr>
        <w:t>, ако участника разполага с такъв.</w:t>
      </w:r>
    </w:p>
    <w:p w14:paraId="564D496C" w14:textId="77AF302E" w:rsidR="00AB46EE" w:rsidRPr="00B16571" w:rsidRDefault="00AB46EE" w:rsidP="00B16571">
      <w:pPr>
        <w:tabs>
          <w:tab w:val="left" w:pos="851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B165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…………………………………………………………………………………………………………..……………………………………………………</w:t>
      </w:r>
      <w:r w:rsidR="00AB167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……………………………………………………………………………………………………………………………….</w:t>
      </w:r>
      <w:r w:rsidRPr="00B16571">
        <w:rPr>
          <w:rFonts w:ascii="Verdana" w:hAnsi="Verdana"/>
          <w:sz w:val="20"/>
          <w:szCs w:val="20"/>
        </w:rPr>
        <w:t xml:space="preserve"> </w:t>
      </w:r>
    </w:p>
    <w:p w14:paraId="2E26B476" w14:textId="77777777" w:rsidR="002E48A4" w:rsidRPr="00B16571" w:rsidRDefault="002E48A4" w:rsidP="00B16571">
      <w:pPr>
        <w:spacing w:line="360" w:lineRule="auto"/>
        <w:ind w:firstLine="567"/>
        <w:rPr>
          <w:rFonts w:ascii="Verdana" w:hAnsi="Verdana"/>
          <w:b/>
          <w:sz w:val="20"/>
          <w:szCs w:val="20"/>
          <w:lang w:val="en-US"/>
        </w:rPr>
      </w:pPr>
    </w:p>
    <w:p w14:paraId="27680B20" w14:textId="5201E7CE" w:rsidR="007F16B1" w:rsidRPr="00B16571" w:rsidRDefault="007F16B1" w:rsidP="00B16571">
      <w:pPr>
        <w:spacing w:line="360" w:lineRule="auto"/>
        <w:ind w:firstLine="567"/>
        <w:rPr>
          <w:rFonts w:ascii="Verdana" w:hAnsi="Verdana"/>
          <w:b/>
          <w:sz w:val="20"/>
          <w:szCs w:val="20"/>
        </w:rPr>
      </w:pPr>
      <w:r w:rsidRPr="00B16571">
        <w:rPr>
          <w:rFonts w:ascii="Verdana" w:hAnsi="Verdana"/>
          <w:b/>
          <w:sz w:val="20"/>
          <w:szCs w:val="20"/>
          <w:lang w:val="en-US"/>
        </w:rPr>
        <w:t xml:space="preserve">II. </w:t>
      </w:r>
      <w:r w:rsidRPr="00B16571">
        <w:rPr>
          <w:rFonts w:ascii="Verdana" w:hAnsi="Verdana"/>
          <w:b/>
          <w:sz w:val="20"/>
          <w:szCs w:val="20"/>
        </w:rPr>
        <w:t>Предложение за изпълнение на поръчката</w:t>
      </w:r>
    </w:p>
    <w:p w14:paraId="3C7A4DFA" w14:textId="16CDA610" w:rsidR="000A53FA" w:rsidRPr="00B16571" w:rsidRDefault="000A53FA" w:rsidP="00B16571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B16571">
        <w:rPr>
          <w:rFonts w:ascii="Verdana" w:hAnsi="Verdana"/>
          <w:sz w:val="20"/>
          <w:szCs w:val="20"/>
        </w:rPr>
        <w:t xml:space="preserve">След като се запознахме с </w:t>
      </w:r>
      <w:r w:rsidR="00075D9A" w:rsidRPr="00B16571">
        <w:rPr>
          <w:rFonts w:ascii="Verdana" w:hAnsi="Verdana"/>
          <w:sz w:val="20"/>
          <w:szCs w:val="20"/>
        </w:rPr>
        <w:t>Покана</w:t>
      </w:r>
      <w:r w:rsidR="00DE17E9" w:rsidRPr="00B16571">
        <w:rPr>
          <w:rFonts w:ascii="Verdana" w:hAnsi="Verdana"/>
          <w:sz w:val="20"/>
          <w:szCs w:val="20"/>
        </w:rPr>
        <w:t>та</w:t>
      </w:r>
      <w:r w:rsidR="00075D9A" w:rsidRPr="00B16571">
        <w:rPr>
          <w:rFonts w:ascii="Verdana" w:hAnsi="Verdana"/>
          <w:sz w:val="20"/>
          <w:szCs w:val="20"/>
        </w:rPr>
        <w:t xml:space="preserve"> за подаване на оферта</w:t>
      </w:r>
      <w:r w:rsidRPr="00B16571">
        <w:rPr>
          <w:rFonts w:ascii="Verdana" w:hAnsi="Verdana"/>
          <w:sz w:val="20"/>
          <w:szCs w:val="20"/>
        </w:rPr>
        <w:t xml:space="preserve"> и съдържащите се в </w:t>
      </w:r>
      <w:r w:rsidR="00075D9A" w:rsidRPr="00B16571">
        <w:rPr>
          <w:rFonts w:ascii="Verdana" w:hAnsi="Verdana"/>
          <w:sz w:val="20"/>
          <w:szCs w:val="20"/>
        </w:rPr>
        <w:t>нея</w:t>
      </w:r>
      <w:r w:rsidRPr="00B16571">
        <w:rPr>
          <w:rFonts w:ascii="Verdana" w:hAnsi="Verdana"/>
          <w:sz w:val="20"/>
          <w:szCs w:val="20"/>
        </w:rPr>
        <w:t xml:space="preserve"> изисквания за изпълнение на настоящата поръчка, потвърждаваме, че нашата оферта е съобразена с тези изисквания, а именно:</w:t>
      </w:r>
    </w:p>
    <w:p w14:paraId="3B0E4D8E" w14:textId="3D55DFFA" w:rsidR="000A53FA" w:rsidRPr="00B16571" w:rsidRDefault="007F16B1" w:rsidP="00B16571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B16571">
        <w:rPr>
          <w:rFonts w:ascii="Verdana" w:hAnsi="Verdana"/>
          <w:sz w:val="20"/>
          <w:szCs w:val="20"/>
          <w:lang w:val="en-US"/>
        </w:rPr>
        <w:t>1.</w:t>
      </w:r>
      <w:r w:rsidRPr="00B16571">
        <w:rPr>
          <w:rFonts w:ascii="Verdana" w:hAnsi="Verdana"/>
          <w:sz w:val="20"/>
          <w:szCs w:val="20"/>
        </w:rPr>
        <w:t xml:space="preserve"> </w:t>
      </w:r>
      <w:r w:rsidR="000A53FA" w:rsidRPr="00B16571">
        <w:rPr>
          <w:rFonts w:ascii="Verdana" w:hAnsi="Verdana"/>
          <w:sz w:val="20"/>
          <w:szCs w:val="20"/>
        </w:rPr>
        <w:t xml:space="preserve">Поемаме ангажимент, да предоставяме на </w:t>
      </w:r>
      <w:r w:rsidR="006F3BD0" w:rsidRPr="00B16571">
        <w:rPr>
          <w:rFonts w:ascii="Verdana" w:hAnsi="Verdana"/>
          <w:i/>
          <w:iCs/>
          <w:sz w:val="20"/>
          <w:szCs w:val="20"/>
        </w:rPr>
        <w:t>“Национална компания индустриални зони” ЕАД</w:t>
      </w:r>
      <w:r w:rsidR="006F3BD0" w:rsidRPr="00B16571">
        <w:rPr>
          <w:rFonts w:ascii="Verdana" w:hAnsi="Verdana"/>
          <w:sz w:val="20"/>
          <w:szCs w:val="20"/>
        </w:rPr>
        <w:t xml:space="preserve"> </w:t>
      </w:r>
      <w:r w:rsidR="000A53FA" w:rsidRPr="00B16571">
        <w:rPr>
          <w:rFonts w:ascii="Verdana" w:hAnsi="Verdana"/>
          <w:sz w:val="20"/>
          <w:szCs w:val="20"/>
        </w:rPr>
        <w:t>платежни и свързани услуги, включително управление на разплащателни и други сметки в лева, евро и щатски долари</w:t>
      </w:r>
      <w:r w:rsidR="005B28B6" w:rsidRPr="00B16571">
        <w:rPr>
          <w:rFonts w:ascii="Verdana" w:hAnsi="Verdana"/>
          <w:sz w:val="20"/>
          <w:szCs w:val="20"/>
        </w:rPr>
        <w:t>,</w:t>
      </w:r>
      <w:r w:rsidR="000A53FA" w:rsidRPr="00B16571">
        <w:rPr>
          <w:rFonts w:ascii="Verdana" w:hAnsi="Verdana"/>
          <w:sz w:val="20"/>
          <w:szCs w:val="20"/>
        </w:rPr>
        <w:t xml:space="preserve"> обмяна на валута и др., по начин, който ще осигурява нормалната дейност на </w:t>
      </w:r>
      <w:r w:rsidR="006F3BD0" w:rsidRPr="00B16571">
        <w:rPr>
          <w:rFonts w:ascii="Verdana" w:hAnsi="Verdana"/>
          <w:i/>
          <w:iCs/>
          <w:sz w:val="20"/>
          <w:szCs w:val="20"/>
        </w:rPr>
        <w:t xml:space="preserve">“Национална компания </w:t>
      </w:r>
      <w:r w:rsidR="006F3BD0" w:rsidRPr="00B16571">
        <w:rPr>
          <w:rFonts w:ascii="Verdana" w:hAnsi="Verdana"/>
          <w:i/>
          <w:iCs/>
          <w:sz w:val="20"/>
          <w:szCs w:val="20"/>
        </w:rPr>
        <w:lastRenderedPageBreak/>
        <w:t>индустриални зони” ЕАД</w:t>
      </w:r>
      <w:r w:rsidR="000A53FA" w:rsidRPr="00B16571">
        <w:rPr>
          <w:rFonts w:ascii="Verdana" w:hAnsi="Verdana"/>
          <w:sz w:val="20"/>
          <w:szCs w:val="20"/>
        </w:rPr>
        <w:t>, свързана с изискване за своевременни разплащания на дружеството с неговите контрагенти (доставчици и клиенти);</w:t>
      </w:r>
    </w:p>
    <w:p w14:paraId="2EC22358" w14:textId="24B54B4E" w:rsidR="000A53FA" w:rsidRPr="00B16571" w:rsidRDefault="007F16B1" w:rsidP="00B16571">
      <w:pPr>
        <w:tabs>
          <w:tab w:val="left" w:pos="851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B16571">
        <w:rPr>
          <w:rFonts w:ascii="Verdana" w:hAnsi="Verdana"/>
          <w:sz w:val="20"/>
          <w:szCs w:val="20"/>
          <w:lang w:val="en-US"/>
        </w:rPr>
        <w:t>2.</w:t>
      </w:r>
      <w:r w:rsidRPr="00B16571">
        <w:rPr>
          <w:rFonts w:ascii="Verdana" w:hAnsi="Verdana"/>
          <w:sz w:val="20"/>
          <w:szCs w:val="20"/>
        </w:rPr>
        <w:t xml:space="preserve"> </w:t>
      </w:r>
      <w:r w:rsidR="000A53FA" w:rsidRPr="00B16571">
        <w:rPr>
          <w:rFonts w:ascii="Verdana" w:hAnsi="Verdana"/>
          <w:sz w:val="20"/>
          <w:szCs w:val="20"/>
        </w:rPr>
        <w:t xml:space="preserve">При предоставяне на услугите </w:t>
      </w:r>
      <w:r w:rsidR="0080197A" w:rsidRPr="00B16571">
        <w:rPr>
          <w:rFonts w:ascii="Verdana" w:hAnsi="Verdana"/>
          <w:sz w:val="20"/>
          <w:szCs w:val="20"/>
        </w:rPr>
        <w:t>предмета</w:t>
      </w:r>
      <w:r w:rsidR="000A53FA" w:rsidRPr="00B16571">
        <w:rPr>
          <w:rFonts w:ascii="Verdana" w:hAnsi="Verdana"/>
          <w:sz w:val="20"/>
          <w:szCs w:val="20"/>
        </w:rPr>
        <w:t xml:space="preserve"> настоящата п</w:t>
      </w:r>
      <w:r w:rsidR="007440C9" w:rsidRPr="00B16571">
        <w:rPr>
          <w:rFonts w:ascii="Verdana" w:hAnsi="Verdana"/>
          <w:sz w:val="20"/>
          <w:szCs w:val="20"/>
        </w:rPr>
        <w:t>роцедура</w:t>
      </w:r>
      <w:r w:rsidR="000A53FA" w:rsidRPr="00B16571">
        <w:rPr>
          <w:rFonts w:ascii="Verdana" w:hAnsi="Verdana"/>
          <w:sz w:val="20"/>
          <w:szCs w:val="20"/>
        </w:rPr>
        <w:t xml:space="preserve">, няма да събираме и начисляваме такси, комисионни и други разноски, освен изрично посочените </w:t>
      </w:r>
      <w:r w:rsidR="004431D8" w:rsidRPr="00B16571">
        <w:rPr>
          <w:rFonts w:ascii="Verdana" w:hAnsi="Verdana"/>
          <w:sz w:val="20"/>
          <w:szCs w:val="20"/>
        </w:rPr>
        <w:t>в Ценовото предложение</w:t>
      </w:r>
      <w:r w:rsidR="000A53FA" w:rsidRPr="00B16571">
        <w:rPr>
          <w:rFonts w:ascii="Verdana" w:hAnsi="Verdana"/>
          <w:sz w:val="20"/>
          <w:szCs w:val="20"/>
        </w:rPr>
        <w:t xml:space="preserve"> по-долу</w:t>
      </w:r>
      <w:r w:rsidR="00617E12" w:rsidRPr="00B16571">
        <w:rPr>
          <w:rFonts w:ascii="Verdana" w:hAnsi="Verdana"/>
          <w:sz w:val="20"/>
          <w:szCs w:val="20"/>
        </w:rPr>
        <w:t>, включително</w:t>
      </w:r>
      <w:r w:rsidR="00617E12" w:rsidRPr="00B16571">
        <w:rPr>
          <w:rFonts w:ascii="Verdana" w:hAnsi="Verdana"/>
          <w:iCs/>
          <w:sz w:val="20"/>
          <w:szCs w:val="20"/>
          <w:lang w:eastAsia="en-US"/>
        </w:rPr>
        <w:t xml:space="preserve"> няма да се начислява отрицателна лихва или такса </w:t>
      </w:r>
      <w:proofErr w:type="spellStart"/>
      <w:r w:rsidR="00617E12" w:rsidRPr="00B16571">
        <w:rPr>
          <w:rFonts w:ascii="Verdana" w:hAnsi="Verdana"/>
          <w:iCs/>
          <w:sz w:val="20"/>
          <w:szCs w:val="20"/>
          <w:lang w:eastAsia="en-US"/>
        </w:rPr>
        <w:t>свърхбаланс</w:t>
      </w:r>
      <w:proofErr w:type="spellEnd"/>
      <w:r w:rsidR="00617E12" w:rsidRPr="00B16571">
        <w:rPr>
          <w:rFonts w:ascii="Verdana" w:hAnsi="Verdana"/>
          <w:iCs/>
          <w:sz w:val="20"/>
          <w:szCs w:val="20"/>
          <w:lang w:eastAsia="en-US"/>
        </w:rPr>
        <w:t xml:space="preserve"> по разплащателни сметки за срока на действие на Договора</w:t>
      </w:r>
      <w:r w:rsidR="000A53FA" w:rsidRPr="00B16571">
        <w:rPr>
          <w:rFonts w:ascii="Verdana" w:hAnsi="Verdana"/>
          <w:sz w:val="20"/>
          <w:szCs w:val="20"/>
        </w:rPr>
        <w:t>.</w:t>
      </w:r>
    </w:p>
    <w:p w14:paraId="68D2A9E1" w14:textId="0C4FA242" w:rsidR="000A53FA" w:rsidRPr="00B16571" w:rsidRDefault="007F16B1" w:rsidP="00B16571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B16571">
        <w:rPr>
          <w:rFonts w:ascii="Verdana" w:hAnsi="Verdana"/>
          <w:sz w:val="20"/>
          <w:szCs w:val="20"/>
          <w:lang w:val="en-US"/>
        </w:rPr>
        <w:t>3.</w:t>
      </w:r>
      <w:r w:rsidRPr="00B16571">
        <w:rPr>
          <w:rFonts w:ascii="Verdana" w:hAnsi="Verdana"/>
          <w:sz w:val="20"/>
          <w:szCs w:val="20"/>
        </w:rPr>
        <w:t xml:space="preserve"> </w:t>
      </w:r>
      <w:r w:rsidR="000A53FA" w:rsidRPr="00B16571">
        <w:rPr>
          <w:rFonts w:ascii="Verdana" w:hAnsi="Verdana"/>
          <w:sz w:val="20"/>
          <w:szCs w:val="20"/>
        </w:rPr>
        <w:t xml:space="preserve">Ще предоставяме услугите </w:t>
      </w:r>
      <w:r w:rsidR="0080197A" w:rsidRPr="00B16571">
        <w:rPr>
          <w:rFonts w:ascii="Verdana" w:hAnsi="Verdana"/>
          <w:sz w:val="20"/>
          <w:szCs w:val="20"/>
        </w:rPr>
        <w:t>по предмета</w:t>
      </w:r>
      <w:r w:rsidR="000A53FA" w:rsidRPr="00B16571">
        <w:rPr>
          <w:rFonts w:ascii="Verdana" w:hAnsi="Verdana"/>
          <w:sz w:val="20"/>
          <w:szCs w:val="20"/>
        </w:rPr>
        <w:t xml:space="preserve"> на настоящата поръчка за срок от </w:t>
      </w:r>
      <w:r w:rsidR="006F3BD0" w:rsidRPr="00B16571">
        <w:rPr>
          <w:rFonts w:ascii="Verdana" w:hAnsi="Verdana"/>
          <w:sz w:val="20"/>
          <w:szCs w:val="20"/>
        </w:rPr>
        <w:t>12</w:t>
      </w:r>
      <w:r w:rsidR="000A53FA" w:rsidRPr="00B16571">
        <w:rPr>
          <w:rFonts w:ascii="Verdana" w:hAnsi="Verdana"/>
          <w:sz w:val="20"/>
          <w:szCs w:val="20"/>
        </w:rPr>
        <w:t xml:space="preserve"> </w:t>
      </w:r>
      <w:r w:rsidR="004431D8" w:rsidRPr="00B16571">
        <w:rPr>
          <w:rFonts w:ascii="Verdana" w:hAnsi="Verdana"/>
          <w:sz w:val="20"/>
          <w:szCs w:val="20"/>
        </w:rPr>
        <w:t>(два</w:t>
      </w:r>
      <w:r w:rsidR="006F3BD0" w:rsidRPr="00B16571">
        <w:rPr>
          <w:rFonts w:ascii="Verdana" w:hAnsi="Verdana"/>
          <w:sz w:val="20"/>
          <w:szCs w:val="20"/>
        </w:rPr>
        <w:t>надесет</w:t>
      </w:r>
      <w:r w:rsidR="004431D8" w:rsidRPr="00B16571">
        <w:rPr>
          <w:rFonts w:ascii="Verdana" w:hAnsi="Verdana"/>
          <w:sz w:val="20"/>
          <w:szCs w:val="20"/>
        </w:rPr>
        <w:t xml:space="preserve">) </w:t>
      </w:r>
      <w:r w:rsidR="000A53FA" w:rsidRPr="00B16571">
        <w:rPr>
          <w:rFonts w:ascii="Verdana" w:hAnsi="Verdana"/>
          <w:sz w:val="20"/>
          <w:szCs w:val="20"/>
        </w:rPr>
        <w:t xml:space="preserve">месеца, считано от датата </w:t>
      </w:r>
      <w:r w:rsidR="00A75E5C" w:rsidRPr="00B16571">
        <w:rPr>
          <w:rFonts w:ascii="Verdana" w:hAnsi="Verdana"/>
          <w:sz w:val="20"/>
          <w:szCs w:val="20"/>
        </w:rPr>
        <w:t>на влизане в сила на</w:t>
      </w:r>
      <w:r w:rsidR="000A53FA" w:rsidRPr="00B16571">
        <w:rPr>
          <w:rFonts w:ascii="Verdana" w:hAnsi="Verdana"/>
          <w:sz w:val="20"/>
          <w:szCs w:val="20"/>
        </w:rPr>
        <w:t xml:space="preserve"> договор</w:t>
      </w:r>
      <w:r w:rsidR="00A75E5C" w:rsidRPr="00B16571">
        <w:rPr>
          <w:rFonts w:ascii="Verdana" w:hAnsi="Verdana"/>
          <w:sz w:val="20"/>
          <w:szCs w:val="20"/>
        </w:rPr>
        <w:t>а</w:t>
      </w:r>
      <w:r w:rsidR="000A53FA" w:rsidRPr="00B16571">
        <w:rPr>
          <w:rFonts w:ascii="Verdana" w:hAnsi="Verdana"/>
          <w:sz w:val="20"/>
          <w:szCs w:val="20"/>
        </w:rPr>
        <w:t xml:space="preserve"> </w:t>
      </w:r>
      <w:r w:rsidR="00617E12" w:rsidRPr="00B16571">
        <w:rPr>
          <w:rFonts w:ascii="Verdana" w:hAnsi="Verdana"/>
          <w:sz w:val="20"/>
          <w:szCs w:val="20"/>
        </w:rPr>
        <w:t>за банково обслужване</w:t>
      </w:r>
      <w:r w:rsidR="0080197A" w:rsidRPr="00B16571">
        <w:rPr>
          <w:rFonts w:ascii="Verdana" w:hAnsi="Verdana"/>
          <w:sz w:val="20"/>
          <w:szCs w:val="20"/>
        </w:rPr>
        <w:t xml:space="preserve">, </w:t>
      </w:r>
      <w:r w:rsidR="000A53FA" w:rsidRPr="00B16571">
        <w:rPr>
          <w:rFonts w:ascii="Verdana" w:hAnsi="Verdana"/>
          <w:sz w:val="20"/>
          <w:szCs w:val="20"/>
        </w:rPr>
        <w:t>като</w:t>
      </w:r>
      <w:r w:rsidR="00617E12" w:rsidRPr="00B16571">
        <w:rPr>
          <w:rFonts w:ascii="Verdana" w:hAnsi="Verdana"/>
          <w:sz w:val="20"/>
          <w:szCs w:val="20"/>
        </w:rPr>
        <w:t xml:space="preserve"> сме наясно, че</w:t>
      </w:r>
      <w:r w:rsidR="000A53FA" w:rsidRPr="00B16571">
        <w:rPr>
          <w:rFonts w:ascii="Verdana" w:hAnsi="Verdana"/>
          <w:sz w:val="20"/>
          <w:szCs w:val="20"/>
        </w:rPr>
        <w:t xml:space="preserve"> този договор ще може да се прекрати </w:t>
      </w:r>
      <w:r w:rsidR="00F36DFC" w:rsidRPr="00B16571">
        <w:rPr>
          <w:rFonts w:ascii="Verdana" w:hAnsi="Verdana"/>
          <w:sz w:val="20"/>
          <w:szCs w:val="20"/>
        </w:rPr>
        <w:t xml:space="preserve">едностранно </w:t>
      </w:r>
      <w:r w:rsidR="000A53FA" w:rsidRPr="00B16571">
        <w:rPr>
          <w:rFonts w:ascii="Verdana" w:hAnsi="Verdana"/>
          <w:sz w:val="20"/>
          <w:szCs w:val="20"/>
        </w:rPr>
        <w:t xml:space="preserve">от </w:t>
      </w:r>
      <w:r w:rsidR="006F3BD0" w:rsidRPr="00B16571">
        <w:rPr>
          <w:rFonts w:ascii="Verdana" w:hAnsi="Verdana"/>
          <w:i/>
          <w:iCs/>
          <w:sz w:val="20"/>
          <w:szCs w:val="20"/>
        </w:rPr>
        <w:t>“Национална компания индустриални зони” ЕАД</w:t>
      </w:r>
      <w:r w:rsidR="006F3BD0" w:rsidRPr="00B16571">
        <w:rPr>
          <w:rFonts w:ascii="Verdana" w:hAnsi="Verdana"/>
          <w:sz w:val="20"/>
          <w:szCs w:val="20"/>
        </w:rPr>
        <w:t xml:space="preserve"> </w:t>
      </w:r>
      <w:r w:rsidR="000A53FA" w:rsidRPr="00B16571">
        <w:rPr>
          <w:rFonts w:ascii="Verdana" w:hAnsi="Verdana"/>
          <w:sz w:val="20"/>
          <w:szCs w:val="20"/>
        </w:rPr>
        <w:t>предсрочно, в случай</w:t>
      </w:r>
      <w:r w:rsidR="00617E12" w:rsidRPr="00B16571">
        <w:rPr>
          <w:rFonts w:ascii="Verdana" w:hAnsi="Verdana"/>
          <w:sz w:val="20"/>
          <w:szCs w:val="20"/>
        </w:rPr>
        <w:t xml:space="preserve"> че</w:t>
      </w:r>
      <w:r w:rsidR="000A53FA" w:rsidRPr="00B16571">
        <w:rPr>
          <w:rFonts w:ascii="Verdana" w:hAnsi="Verdana"/>
          <w:sz w:val="20"/>
          <w:szCs w:val="20"/>
        </w:rPr>
        <w:t xml:space="preserve"> общият разход на дружеството за услуги, идентични или сходни с тези от предмета на настоящата поръчка достигне </w:t>
      </w:r>
      <w:r w:rsidR="00AB1674">
        <w:rPr>
          <w:rFonts w:ascii="Verdana" w:hAnsi="Verdana"/>
          <w:sz w:val="20"/>
          <w:szCs w:val="20"/>
        </w:rPr>
        <w:t>на сума по малка от 30 000</w:t>
      </w:r>
      <w:r w:rsidR="000A53FA" w:rsidRPr="00B16571">
        <w:rPr>
          <w:rFonts w:ascii="Verdana" w:hAnsi="Verdana"/>
          <w:sz w:val="20"/>
          <w:szCs w:val="20"/>
        </w:rPr>
        <w:t xml:space="preserve"> лева без ДДС.</w:t>
      </w:r>
    </w:p>
    <w:p w14:paraId="74CBFE71" w14:textId="44621EB1" w:rsidR="00E61C5F" w:rsidRPr="00B16571" w:rsidRDefault="007F16B1" w:rsidP="00B16571">
      <w:pPr>
        <w:pStyle w:val="BodyText"/>
        <w:spacing w:line="360" w:lineRule="auto"/>
        <w:ind w:firstLine="567"/>
        <w:jc w:val="both"/>
        <w:rPr>
          <w:rFonts w:ascii="Verdana" w:hAnsi="Verdana"/>
          <w:szCs w:val="20"/>
        </w:rPr>
      </w:pPr>
      <w:r w:rsidRPr="00B16571">
        <w:rPr>
          <w:rFonts w:ascii="Verdana" w:hAnsi="Verdana"/>
          <w:bCs/>
          <w:szCs w:val="20"/>
          <w:lang w:val="en-US"/>
        </w:rPr>
        <w:t>4.</w:t>
      </w:r>
      <w:r w:rsidRPr="00B16571">
        <w:rPr>
          <w:rFonts w:ascii="Verdana" w:hAnsi="Verdana"/>
          <w:b/>
          <w:szCs w:val="20"/>
        </w:rPr>
        <w:t xml:space="preserve"> </w:t>
      </w:r>
      <w:r w:rsidR="00E61C5F" w:rsidRPr="00B16571">
        <w:rPr>
          <w:rFonts w:ascii="Verdana" w:hAnsi="Verdana"/>
          <w:szCs w:val="20"/>
        </w:rPr>
        <w:t>Декларираме, че ще изпълним поръчката</w:t>
      </w:r>
      <w:r w:rsidR="00BE11D6" w:rsidRPr="00B16571">
        <w:rPr>
          <w:rFonts w:ascii="Verdana" w:hAnsi="Verdana"/>
          <w:szCs w:val="20"/>
        </w:rPr>
        <w:t>,</w:t>
      </w:r>
      <w:r w:rsidR="00E61C5F" w:rsidRPr="00B16571">
        <w:rPr>
          <w:rFonts w:ascii="Verdana" w:hAnsi="Verdana"/>
          <w:szCs w:val="20"/>
        </w:rPr>
        <w:t xml:space="preserve"> съобразявайки се с условията</w:t>
      </w:r>
      <w:r w:rsidR="00BE11D6" w:rsidRPr="00B16571">
        <w:rPr>
          <w:rFonts w:ascii="Verdana" w:hAnsi="Verdana"/>
          <w:szCs w:val="20"/>
        </w:rPr>
        <w:t>,</w:t>
      </w:r>
      <w:r w:rsidR="00E61C5F" w:rsidRPr="00B16571">
        <w:rPr>
          <w:rFonts w:ascii="Verdana" w:hAnsi="Verdana"/>
          <w:szCs w:val="20"/>
        </w:rPr>
        <w:t xml:space="preserve"> посочени от Възложителя в </w:t>
      </w:r>
      <w:r w:rsidR="0080197A" w:rsidRPr="00B16571">
        <w:rPr>
          <w:rFonts w:ascii="Verdana" w:hAnsi="Verdana"/>
          <w:szCs w:val="20"/>
        </w:rPr>
        <w:t>проекта на договор</w:t>
      </w:r>
      <w:r w:rsidR="00E61C5F" w:rsidRPr="00B16571">
        <w:rPr>
          <w:rFonts w:ascii="Verdana" w:hAnsi="Verdana"/>
          <w:szCs w:val="20"/>
        </w:rPr>
        <w:t>.</w:t>
      </w:r>
    </w:p>
    <w:p w14:paraId="60F35C7E" w14:textId="77777777" w:rsidR="00ED5782" w:rsidRPr="00B16571" w:rsidRDefault="00ED5782" w:rsidP="00B16571">
      <w:pPr>
        <w:pStyle w:val="BodyText"/>
        <w:spacing w:line="360" w:lineRule="auto"/>
        <w:ind w:firstLine="567"/>
        <w:jc w:val="both"/>
        <w:rPr>
          <w:rFonts w:ascii="Verdana" w:hAnsi="Verdana"/>
          <w:b/>
          <w:szCs w:val="20"/>
        </w:rPr>
      </w:pPr>
    </w:p>
    <w:p w14:paraId="2DCCE92A" w14:textId="5ACB64A9" w:rsidR="00921B5E" w:rsidRPr="00B16571" w:rsidRDefault="007F16B1" w:rsidP="00B16571">
      <w:pPr>
        <w:spacing w:line="360" w:lineRule="auto"/>
        <w:ind w:firstLine="567"/>
        <w:jc w:val="both"/>
        <w:rPr>
          <w:rFonts w:ascii="Verdana" w:hAnsi="Verdana"/>
          <w:b/>
          <w:i/>
          <w:iCs/>
          <w:sz w:val="20"/>
          <w:szCs w:val="20"/>
          <w:u w:val="single"/>
        </w:rPr>
      </w:pPr>
      <w:r w:rsidRPr="00B16571">
        <w:rPr>
          <w:rFonts w:ascii="Verdana" w:hAnsi="Verdana"/>
          <w:b/>
          <w:sz w:val="20"/>
          <w:szCs w:val="20"/>
        </w:rPr>
        <w:t>ІІ</w:t>
      </w:r>
      <w:r w:rsidRPr="00B16571">
        <w:rPr>
          <w:rFonts w:ascii="Verdana" w:hAnsi="Verdana"/>
          <w:b/>
          <w:sz w:val="20"/>
          <w:szCs w:val="20"/>
          <w:lang w:val="en-US"/>
        </w:rPr>
        <w:t>I</w:t>
      </w:r>
      <w:r w:rsidRPr="00B16571">
        <w:rPr>
          <w:rFonts w:ascii="Verdana" w:hAnsi="Verdana"/>
          <w:b/>
          <w:sz w:val="20"/>
          <w:szCs w:val="20"/>
        </w:rPr>
        <w:t>.</w:t>
      </w:r>
      <w:r w:rsidRPr="00B16571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ED5782" w:rsidRPr="00B16571">
        <w:rPr>
          <w:rFonts w:ascii="Verdana" w:hAnsi="Verdana"/>
          <w:b/>
          <w:sz w:val="20"/>
          <w:szCs w:val="20"/>
          <w:u w:val="single"/>
        </w:rPr>
        <w:t>Ценово п</w:t>
      </w:r>
      <w:r w:rsidRPr="00B16571">
        <w:rPr>
          <w:rFonts w:ascii="Verdana" w:hAnsi="Verdana"/>
          <w:b/>
          <w:sz w:val="20"/>
          <w:szCs w:val="20"/>
          <w:u w:val="single"/>
        </w:rPr>
        <w:t>редложени</w:t>
      </w:r>
      <w:r w:rsidR="00ED5782" w:rsidRPr="00B16571">
        <w:rPr>
          <w:rFonts w:ascii="Verdana" w:hAnsi="Verdana"/>
          <w:b/>
          <w:sz w:val="20"/>
          <w:szCs w:val="20"/>
          <w:u w:val="single"/>
        </w:rPr>
        <w:t>е.</w:t>
      </w:r>
    </w:p>
    <w:p w14:paraId="2919AD7A" w14:textId="581550CD" w:rsidR="008744B8" w:rsidRPr="00B16571" w:rsidRDefault="00921B5E" w:rsidP="00B16571">
      <w:pPr>
        <w:tabs>
          <w:tab w:val="left" w:pos="0"/>
          <w:tab w:val="left" w:pos="1211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B16571">
        <w:rPr>
          <w:rFonts w:ascii="Verdana" w:hAnsi="Verdana"/>
          <w:sz w:val="20"/>
          <w:szCs w:val="20"/>
        </w:rPr>
        <w:t>Предлагаме следните параметри</w:t>
      </w:r>
      <w:r w:rsidR="007F16B1" w:rsidRPr="00B16571">
        <w:rPr>
          <w:rFonts w:ascii="Verdana" w:hAnsi="Verdana"/>
          <w:sz w:val="20"/>
          <w:szCs w:val="20"/>
          <w:lang w:val="en-US"/>
        </w:rPr>
        <w:t xml:space="preserve">, </w:t>
      </w:r>
      <w:r w:rsidR="007F16B1" w:rsidRPr="00B16571">
        <w:rPr>
          <w:rFonts w:ascii="Verdana" w:hAnsi="Verdana"/>
          <w:sz w:val="20"/>
          <w:szCs w:val="20"/>
        </w:rPr>
        <w:t>включително</w:t>
      </w:r>
      <w:r w:rsidRPr="00B16571">
        <w:rPr>
          <w:rFonts w:ascii="Verdana" w:hAnsi="Verdana"/>
          <w:sz w:val="20"/>
          <w:szCs w:val="20"/>
        </w:rPr>
        <w:t xml:space="preserve"> </w:t>
      </w:r>
      <w:r w:rsidR="007F16B1" w:rsidRPr="00B16571">
        <w:rPr>
          <w:rFonts w:ascii="Verdana" w:hAnsi="Verdana"/>
          <w:sz w:val="20"/>
          <w:szCs w:val="20"/>
        </w:rPr>
        <w:t xml:space="preserve">финансови </w:t>
      </w:r>
      <w:r w:rsidRPr="00B16571">
        <w:rPr>
          <w:rFonts w:ascii="Verdana" w:hAnsi="Verdana"/>
          <w:sz w:val="20"/>
          <w:szCs w:val="20"/>
        </w:rPr>
        <w:t>(без да е включен ДДС), във връзка с предоставянето на услугите по предмета на настоящата поръчка:</w:t>
      </w:r>
    </w:p>
    <w:p w14:paraId="3F182DD6" w14:textId="77777777" w:rsidR="00AB1674" w:rsidRDefault="00AB1674" w:rsidP="00B16571">
      <w:pPr>
        <w:tabs>
          <w:tab w:val="left" w:pos="0"/>
          <w:tab w:val="left" w:pos="284"/>
          <w:tab w:val="left" w:pos="1211"/>
        </w:tabs>
        <w:spacing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</w:p>
    <w:p w14:paraId="050310D4" w14:textId="3830B18D" w:rsidR="008865BF" w:rsidRPr="00B16571" w:rsidRDefault="008865BF" w:rsidP="00B16571">
      <w:pPr>
        <w:tabs>
          <w:tab w:val="left" w:pos="0"/>
          <w:tab w:val="left" w:pos="284"/>
          <w:tab w:val="left" w:pos="1211"/>
        </w:tabs>
        <w:spacing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  <w:r w:rsidRPr="00B16571">
        <w:rPr>
          <w:rFonts w:ascii="Verdana" w:hAnsi="Verdana"/>
          <w:b/>
          <w:bCs/>
          <w:sz w:val="20"/>
          <w:szCs w:val="20"/>
        </w:rPr>
        <w:t>1.</w:t>
      </w:r>
      <w:r w:rsidR="00B16571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B16571">
        <w:rPr>
          <w:rFonts w:ascii="Verdana" w:hAnsi="Verdana"/>
          <w:b/>
          <w:bCs/>
          <w:sz w:val="20"/>
          <w:szCs w:val="20"/>
        </w:rPr>
        <w:t>Депозитна сметка в лева:</w:t>
      </w:r>
      <w:r w:rsidRPr="00B16571">
        <w:rPr>
          <w:rFonts w:ascii="Verdana" w:hAnsi="Verdana"/>
          <w:b/>
          <w:bCs/>
          <w:sz w:val="20"/>
          <w:szCs w:val="20"/>
        </w:rPr>
        <w:tab/>
      </w:r>
    </w:p>
    <w:p w14:paraId="61A95680" w14:textId="04FD4247" w:rsidR="008865BF" w:rsidRPr="00B16571" w:rsidRDefault="008865BF" w:rsidP="00B16571">
      <w:pPr>
        <w:tabs>
          <w:tab w:val="left" w:pos="0"/>
          <w:tab w:val="left" w:pos="1211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B16571">
        <w:rPr>
          <w:rFonts w:ascii="Verdana" w:hAnsi="Verdana"/>
          <w:sz w:val="20"/>
          <w:szCs w:val="20"/>
        </w:rPr>
        <w:t>- Лихвен процент по 1-месечен депозит в лева - …………………</w:t>
      </w:r>
    </w:p>
    <w:p w14:paraId="38686343" w14:textId="22F10653" w:rsidR="008865BF" w:rsidRPr="00B16571" w:rsidRDefault="008865BF" w:rsidP="00B16571">
      <w:pPr>
        <w:tabs>
          <w:tab w:val="left" w:pos="0"/>
          <w:tab w:val="left" w:pos="1211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B16571">
        <w:rPr>
          <w:rFonts w:ascii="Verdana" w:hAnsi="Verdana"/>
          <w:sz w:val="20"/>
          <w:szCs w:val="20"/>
        </w:rPr>
        <w:t xml:space="preserve">- Лихвен процент по 3-месечен депозит в лева - </w:t>
      </w:r>
      <w:r w:rsidRPr="00B16571">
        <w:rPr>
          <w:rFonts w:ascii="Verdana" w:hAnsi="Verdana"/>
          <w:sz w:val="20"/>
          <w:szCs w:val="20"/>
        </w:rPr>
        <w:tab/>
        <w:t>…………………</w:t>
      </w:r>
    </w:p>
    <w:p w14:paraId="17B4D75C" w14:textId="6848B0A1" w:rsidR="008865BF" w:rsidRPr="00B16571" w:rsidRDefault="008865BF" w:rsidP="00B16571">
      <w:pPr>
        <w:tabs>
          <w:tab w:val="left" w:pos="0"/>
          <w:tab w:val="left" w:pos="1211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B16571">
        <w:rPr>
          <w:rFonts w:ascii="Verdana" w:hAnsi="Verdana"/>
          <w:sz w:val="20"/>
          <w:szCs w:val="20"/>
        </w:rPr>
        <w:t xml:space="preserve">- Лихвен процент по 6-месечен депозит в лева - </w:t>
      </w:r>
      <w:r w:rsidRPr="00B16571">
        <w:rPr>
          <w:rFonts w:ascii="Verdana" w:hAnsi="Verdana"/>
          <w:sz w:val="20"/>
          <w:szCs w:val="20"/>
        </w:rPr>
        <w:tab/>
        <w:t>…………………</w:t>
      </w:r>
    </w:p>
    <w:p w14:paraId="0FB6ABFB" w14:textId="77E5E8BC" w:rsidR="008865BF" w:rsidRPr="00B16571" w:rsidRDefault="008865BF" w:rsidP="00B16571">
      <w:pPr>
        <w:tabs>
          <w:tab w:val="left" w:pos="0"/>
          <w:tab w:val="left" w:pos="1211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B16571">
        <w:rPr>
          <w:rFonts w:ascii="Verdana" w:hAnsi="Verdana"/>
          <w:sz w:val="20"/>
          <w:szCs w:val="20"/>
        </w:rPr>
        <w:t>- Лихвен процент при предсрочно прекратяване</w:t>
      </w:r>
      <w:r w:rsidRPr="00B16571">
        <w:rPr>
          <w:rFonts w:ascii="Verdana" w:hAnsi="Verdana"/>
          <w:sz w:val="20"/>
          <w:szCs w:val="20"/>
        </w:rPr>
        <w:tab/>
        <w:t>- ……………….</w:t>
      </w:r>
    </w:p>
    <w:p w14:paraId="1CC42BB5" w14:textId="77777777" w:rsidR="00AB1674" w:rsidRDefault="00AB1674" w:rsidP="00B16571">
      <w:pPr>
        <w:tabs>
          <w:tab w:val="left" w:pos="0"/>
          <w:tab w:val="left" w:pos="851"/>
          <w:tab w:val="left" w:pos="1211"/>
        </w:tabs>
        <w:spacing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</w:p>
    <w:p w14:paraId="6DF08191" w14:textId="1DA34CC0" w:rsidR="008865BF" w:rsidRPr="00B16571" w:rsidRDefault="008865BF" w:rsidP="00B16571">
      <w:pPr>
        <w:tabs>
          <w:tab w:val="left" w:pos="0"/>
          <w:tab w:val="left" w:pos="851"/>
          <w:tab w:val="left" w:pos="1211"/>
        </w:tabs>
        <w:spacing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  <w:r w:rsidRPr="00B16571">
        <w:rPr>
          <w:rFonts w:ascii="Verdana" w:hAnsi="Verdana"/>
          <w:b/>
          <w:bCs/>
          <w:sz w:val="20"/>
          <w:szCs w:val="20"/>
        </w:rPr>
        <w:t>2. Разплащателна сметка в лева.</w:t>
      </w:r>
      <w:r w:rsidRPr="00B16571">
        <w:rPr>
          <w:rFonts w:ascii="Verdana" w:hAnsi="Verdana"/>
          <w:b/>
          <w:bCs/>
          <w:sz w:val="20"/>
          <w:szCs w:val="20"/>
        </w:rPr>
        <w:tab/>
      </w:r>
    </w:p>
    <w:p w14:paraId="3EA77928" w14:textId="3EA0405D" w:rsidR="008865BF" w:rsidRPr="00B16571" w:rsidRDefault="008865BF" w:rsidP="00B16571">
      <w:pPr>
        <w:tabs>
          <w:tab w:val="left" w:pos="0"/>
          <w:tab w:val="left" w:pos="851"/>
          <w:tab w:val="left" w:pos="1211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B16571">
        <w:rPr>
          <w:rFonts w:ascii="Verdana" w:hAnsi="Verdana"/>
          <w:sz w:val="20"/>
          <w:szCs w:val="20"/>
        </w:rPr>
        <w:t>- Лихвен процент по разплащателна сметка  - ………………</w:t>
      </w:r>
    </w:p>
    <w:p w14:paraId="39DFD982" w14:textId="241A28B8" w:rsidR="008865BF" w:rsidRPr="00B16571" w:rsidRDefault="008865BF" w:rsidP="00B16571">
      <w:pPr>
        <w:tabs>
          <w:tab w:val="left" w:pos="0"/>
          <w:tab w:val="left" w:pos="851"/>
          <w:tab w:val="left" w:pos="1211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B16571">
        <w:rPr>
          <w:rFonts w:ascii="Verdana" w:hAnsi="Verdana"/>
          <w:sz w:val="20"/>
          <w:szCs w:val="20"/>
        </w:rPr>
        <w:t>- Такса за поддържане на разплащателна сметка  - ………….</w:t>
      </w:r>
      <w:r w:rsidR="002E48A4" w:rsidRPr="00B16571">
        <w:rPr>
          <w:rFonts w:ascii="Verdana" w:hAnsi="Verdana"/>
          <w:sz w:val="20"/>
          <w:szCs w:val="20"/>
        </w:rPr>
        <w:t>лева</w:t>
      </w:r>
    </w:p>
    <w:p w14:paraId="623F209C" w14:textId="77777777" w:rsidR="00AB1674" w:rsidRDefault="00AB1674" w:rsidP="00B16571">
      <w:pPr>
        <w:tabs>
          <w:tab w:val="left" w:pos="0"/>
          <w:tab w:val="left" w:pos="851"/>
          <w:tab w:val="left" w:pos="1211"/>
        </w:tabs>
        <w:spacing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</w:p>
    <w:p w14:paraId="5BA8323B" w14:textId="2CCD7CF2" w:rsidR="008865BF" w:rsidRPr="00B16571" w:rsidRDefault="008865BF" w:rsidP="00B16571">
      <w:pPr>
        <w:tabs>
          <w:tab w:val="left" w:pos="0"/>
          <w:tab w:val="left" w:pos="851"/>
          <w:tab w:val="left" w:pos="1211"/>
        </w:tabs>
        <w:spacing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  <w:r w:rsidRPr="00B16571">
        <w:rPr>
          <w:rFonts w:ascii="Verdana" w:hAnsi="Verdana"/>
          <w:b/>
          <w:bCs/>
          <w:sz w:val="20"/>
          <w:szCs w:val="20"/>
        </w:rPr>
        <w:t>3. Междубанкови преводи</w:t>
      </w:r>
      <w:r w:rsidRPr="00B16571">
        <w:rPr>
          <w:rFonts w:ascii="Verdana" w:hAnsi="Verdana"/>
          <w:b/>
          <w:bCs/>
          <w:sz w:val="20"/>
          <w:szCs w:val="20"/>
        </w:rPr>
        <w:tab/>
      </w:r>
    </w:p>
    <w:p w14:paraId="5E9BF1C0" w14:textId="687CD0A2" w:rsidR="008865BF" w:rsidRPr="00B16571" w:rsidRDefault="008865BF" w:rsidP="00B16571">
      <w:pPr>
        <w:tabs>
          <w:tab w:val="left" w:pos="0"/>
          <w:tab w:val="left" w:pos="851"/>
          <w:tab w:val="left" w:pos="1211"/>
        </w:tabs>
        <w:spacing w:line="360" w:lineRule="auto"/>
        <w:ind w:firstLine="567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B16571">
        <w:rPr>
          <w:rFonts w:ascii="Verdana" w:hAnsi="Verdana"/>
          <w:b/>
          <w:bCs/>
          <w:i/>
          <w:iCs/>
          <w:sz w:val="20"/>
          <w:szCs w:val="20"/>
        </w:rPr>
        <w:t>Електронно банкиране – в т.ч.:</w:t>
      </w:r>
    </w:p>
    <w:p w14:paraId="7934B3A4" w14:textId="77777777" w:rsidR="008865BF" w:rsidRPr="00B16571" w:rsidRDefault="008865BF" w:rsidP="00B16571">
      <w:pPr>
        <w:pStyle w:val="ListParagraph"/>
        <w:numPr>
          <w:ilvl w:val="0"/>
          <w:numId w:val="20"/>
        </w:numPr>
        <w:tabs>
          <w:tab w:val="left" w:pos="0"/>
          <w:tab w:val="left" w:pos="284"/>
          <w:tab w:val="left" w:pos="426"/>
          <w:tab w:val="left" w:pos="851"/>
          <w:tab w:val="left" w:pos="1211"/>
        </w:tabs>
        <w:spacing w:line="36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B16571">
        <w:rPr>
          <w:rFonts w:ascii="Verdana" w:hAnsi="Verdana"/>
          <w:sz w:val="20"/>
          <w:szCs w:val="20"/>
        </w:rPr>
        <w:t>Такса за нареден вътрешнобанков превод в лева - ……………</w:t>
      </w:r>
    </w:p>
    <w:p w14:paraId="60D47C08" w14:textId="356EDD83" w:rsidR="008865BF" w:rsidRPr="00B16571" w:rsidRDefault="008865BF" w:rsidP="00B16571">
      <w:pPr>
        <w:pStyle w:val="ListParagraph"/>
        <w:numPr>
          <w:ilvl w:val="0"/>
          <w:numId w:val="20"/>
        </w:numPr>
        <w:tabs>
          <w:tab w:val="left" w:pos="0"/>
          <w:tab w:val="left" w:pos="284"/>
          <w:tab w:val="left" w:pos="426"/>
          <w:tab w:val="left" w:pos="851"/>
          <w:tab w:val="left" w:pos="1211"/>
        </w:tabs>
        <w:spacing w:line="36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B16571">
        <w:rPr>
          <w:rFonts w:ascii="Verdana" w:hAnsi="Verdana"/>
          <w:sz w:val="20"/>
          <w:szCs w:val="20"/>
        </w:rPr>
        <w:t xml:space="preserve">Такса за нареден междубанков превод в лева през БИСЕРА - …………….. </w:t>
      </w:r>
    </w:p>
    <w:p w14:paraId="52A730CC" w14:textId="754FD922" w:rsidR="008865BF" w:rsidRPr="00B16571" w:rsidRDefault="008865BF" w:rsidP="00B16571">
      <w:pPr>
        <w:pStyle w:val="ListParagraph"/>
        <w:numPr>
          <w:ilvl w:val="0"/>
          <w:numId w:val="20"/>
        </w:numPr>
        <w:tabs>
          <w:tab w:val="left" w:pos="0"/>
          <w:tab w:val="left" w:pos="284"/>
          <w:tab w:val="left" w:pos="426"/>
          <w:tab w:val="left" w:pos="851"/>
          <w:tab w:val="left" w:pos="1211"/>
        </w:tabs>
        <w:spacing w:line="36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B16571">
        <w:rPr>
          <w:rFonts w:ascii="Verdana" w:hAnsi="Verdana"/>
          <w:sz w:val="20"/>
          <w:szCs w:val="20"/>
        </w:rPr>
        <w:t>Такса за нареден междубанков превод в лева през РИНГС –……………….</w:t>
      </w:r>
    </w:p>
    <w:p w14:paraId="7307DF8B" w14:textId="7AB7447B" w:rsidR="008865BF" w:rsidRPr="00B16571" w:rsidRDefault="008865BF" w:rsidP="00B16571">
      <w:pPr>
        <w:pStyle w:val="ListParagraph"/>
        <w:numPr>
          <w:ilvl w:val="0"/>
          <w:numId w:val="20"/>
        </w:numPr>
        <w:tabs>
          <w:tab w:val="left" w:pos="0"/>
          <w:tab w:val="left" w:pos="284"/>
          <w:tab w:val="left" w:pos="426"/>
          <w:tab w:val="left" w:pos="851"/>
          <w:tab w:val="left" w:pos="1211"/>
        </w:tabs>
        <w:spacing w:line="36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B16571">
        <w:rPr>
          <w:rFonts w:ascii="Verdana" w:hAnsi="Verdana"/>
          <w:sz w:val="20"/>
          <w:szCs w:val="20"/>
        </w:rPr>
        <w:t>Такса за масово плащане – междубанково -………………</w:t>
      </w:r>
      <w:r w:rsidR="002E48A4" w:rsidRPr="00B16571">
        <w:rPr>
          <w:rFonts w:ascii="Verdana" w:hAnsi="Verdana"/>
          <w:sz w:val="20"/>
          <w:szCs w:val="20"/>
        </w:rPr>
        <w:t>лева</w:t>
      </w:r>
    </w:p>
    <w:p w14:paraId="1017C4BF" w14:textId="2E6F27E7" w:rsidR="008865BF" w:rsidRPr="00B16571" w:rsidRDefault="008865BF" w:rsidP="00B16571">
      <w:pPr>
        <w:pStyle w:val="ListParagraph"/>
        <w:numPr>
          <w:ilvl w:val="0"/>
          <w:numId w:val="20"/>
        </w:numPr>
        <w:tabs>
          <w:tab w:val="left" w:pos="0"/>
          <w:tab w:val="left" w:pos="284"/>
          <w:tab w:val="left" w:pos="426"/>
          <w:tab w:val="left" w:pos="851"/>
          <w:tab w:val="left" w:pos="1211"/>
        </w:tabs>
        <w:spacing w:line="36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B16571">
        <w:rPr>
          <w:rFonts w:ascii="Verdana" w:hAnsi="Verdana"/>
          <w:sz w:val="20"/>
          <w:szCs w:val="20"/>
        </w:rPr>
        <w:t xml:space="preserve"> Месечна такса електронно банкиране – ………………….</w:t>
      </w:r>
      <w:r w:rsidR="002E48A4" w:rsidRPr="00B16571">
        <w:rPr>
          <w:rFonts w:ascii="Verdana" w:hAnsi="Verdana"/>
          <w:sz w:val="20"/>
          <w:szCs w:val="20"/>
        </w:rPr>
        <w:t>лева</w:t>
      </w:r>
    </w:p>
    <w:p w14:paraId="2BBD55E2" w14:textId="47B6C95F" w:rsidR="008865BF" w:rsidRPr="00B16571" w:rsidRDefault="008865BF" w:rsidP="00B16571">
      <w:pPr>
        <w:pStyle w:val="ListParagraph"/>
        <w:numPr>
          <w:ilvl w:val="0"/>
          <w:numId w:val="32"/>
        </w:numPr>
        <w:tabs>
          <w:tab w:val="left" w:pos="0"/>
          <w:tab w:val="left" w:pos="284"/>
          <w:tab w:val="left" w:pos="851"/>
          <w:tab w:val="left" w:pos="1211"/>
        </w:tabs>
        <w:spacing w:line="360" w:lineRule="auto"/>
        <w:ind w:left="0" w:firstLine="567"/>
        <w:jc w:val="both"/>
        <w:rPr>
          <w:rFonts w:ascii="Verdana" w:hAnsi="Verdana"/>
          <w:b/>
          <w:bCs/>
          <w:sz w:val="20"/>
          <w:szCs w:val="20"/>
        </w:rPr>
      </w:pPr>
      <w:r w:rsidRPr="00B16571">
        <w:rPr>
          <w:rFonts w:ascii="Verdana" w:hAnsi="Verdana"/>
          <w:b/>
          <w:bCs/>
          <w:sz w:val="20"/>
          <w:szCs w:val="20"/>
        </w:rPr>
        <w:lastRenderedPageBreak/>
        <w:t>Междубанкови преводи в лева на гише в банката в т.ч.:</w:t>
      </w:r>
    </w:p>
    <w:p w14:paraId="04C828D3" w14:textId="762A3068" w:rsidR="008865BF" w:rsidRPr="00B16571" w:rsidRDefault="008865BF" w:rsidP="00B16571">
      <w:pPr>
        <w:pStyle w:val="ListParagraph"/>
        <w:numPr>
          <w:ilvl w:val="0"/>
          <w:numId w:val="20"/>
        </w:numPr>
        <w:tabs>
          <w:tab w:val="left" w:pos="0"/>
          <w:tab w:val="left" w:pos="284"/>
          <w:tab w:val="left" w:pos="851"/>
          <w:tab w:val="left" w:pos="1211"/>
        </w:tabs>
        <w:spacing w:line="36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B16571">
        <w:rPr>
          <w:rFonts w:ascii="Verdana" w:hAnsi="Verdana"/>
          <w:sz w:val="20"/>
          <w:szCs w:val="20"/>
        </w:rPr>
        <w:t xml:space="preserve">Такса за нареден междубанков превод в лева през БИСЕРА - </w:t>
      </w:r>
      <w:r w:rsidR="00C50243" w:rsidRPr="00B16571">
        <w:rPr>
          <w:rFonts w:ascii="Verdana" w:hAnsi="Verdana"/>
          <w:sz w:val="20"/>
          <w:szCs w:val="20"/>
        </w:rPr>
        <w:t xml:space="preserve"> …………..</w:t>
      </w:r>
      <w:r w:rsidRPr="00B16571">
        <w:rPr>
          <w:rFonts w:ascii="Verdana" w:hAnsi="Verdana"/>
          <w:sz w:val="20"/>
          <w:szCs w:val="20"/>
        </w:rPr>
        <w:t>.</w:t>
      </w:r>
    </w:p>
    <w:p w14:paraId="0DD2DABB" w14:textId="6F3456D2" w:rsidR="008865BF" w:rsidRDefault="008865BF" w:rsidP="00B16571">
      <w:pPr>
        <w:pStyle w:val="ListParagraph"/>
        <w:numPr>
          <w:ilvl w:val="0"/>
          <w:numId w:val="20"/>
        </w:numPr>
        <w:tabs>
          <w:tab w:val="left" w:pos="0"/>
          <w:tab w:val="left" w:pos="284"/>
          <w:tab w:val="left" w:pos="851"/>
          <w:tab w:val="left" w:pos="1211"/>
        </w:tabs>
        <w:spacing w:line="36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B16571">
        <w:rPr>
          <w:rFonts w:ascii="Verdana" w:hAnsi="Verdana"/>
          <w:sz w:val="20"/>
          <w:szCs w:val="20"/>
        </w:rPr>
        <w:t xml:space="preserve">Такса за нареден междубанков превод в лева през РИНГС - </w:t>
      </w:r>
      <w:r w:rsidR="00C50243" w:rsidRPr="00B16571">
        <w:rPr>
          <w:rFonts w:ascii="Verdana" w:hAnsi="Verdana"/>
          <w:sz w:val="20"/>
          <w:szCs w:val="20"/>
        </w:rPr>
        <w:t>……………..</w:t>
      </w:r>
      <w:r w:rsidRPr="00B16571">
        <w:rPr>
          <w:rFonts w:ascii="Verdana" w:hAnsi="Verdana"/>
          <w:sz w:val="20"/>
          <w:szCs w:val="20"/>
        </w:rPr>
        <w:t>.</w:t>
      </w:r>
    </w:p>
    <w:p w14:paraId="2A2915C6" w14:textId="77777777" w:rsidR="00AB1674" w:rsidRPr="00B16571" w:rsidRDefault="00AB1674" w:rsidP="00AB1674">
      <w:pPr>
        <w:pStyle w:val="ListParagraph"/>
        <w:tabs>
          <w:tab w:val="left" w:pos="0"/>
          <w:tab w:val="left" w:pos="284"/>
          <w:tab w:val="left" w:pos="851"/>
          <w:tab w:val="left" w:pos="1211"/>
        </w:tabs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</w:p>
    <w:p w14:paraId="092CC452" w14:textId="2AD2F291" w:rsidR="008865BF" w:rsidRPr="00AB1674" w:rsidRDefault="008865BF" w:rsidP="00AB1674">
      <w:pPr>
        <w:pStyle w:val="ListParagraph"/>
        <w:numPr>
          <w:ilvl w:val="0"/>
          <w:numId w:val="31"/>
        </w:numPr>
        <w:tabs>
          <w:tab w:val="left" w:pos="0"/>
          <w:tab w:val="left" w:pos="284"/>
          <w:tab w:val="left" w:pos="851"/>
          <w:tab w:val="left" w:pos="1211"/>
        </w:tabs>
        <w:spacing w:line="360" w:lineRule="auto"/>
        <w:ind w:left="0" w:firstLine="567"/>
        <w:jc w:val="both"/>
        <w:rPr>
          <w:rFonts w:ascii="Verdana" w:hAnsi="Verdana"/>
          <w:b/>
          <w:bCs/>
          <w:sz w:val="20"/>
          <w:szCs w:val="20"/>
        </w:rPr>
      </w:pPr>
      <w:r w:rsidRPr="00AB1674">
        <w:rPr>
          <w:rFonts w:ascii="Verdana" w:hAnsi="Verdana"/>
          <w:b/>
          <w:bCs/>
          <w:sz w:val="20"/>
          <w:szCs w:val="20"/>
        </w:rPr>
        <w:t xml:space="preserve">Такса одиторско потвърждение на салда по сметки – </w:t>
      </w:r>
      <w:r w:rsidR="00C50243" w:rsidRPr="00AB1674">
        <w:rPr>
          <w:rFonts w:ascii="Verdana" w:hAnsi="Verdana"/>
          <w:b/>
          <w:bCs/>
          <w:sz w:val="20"/>
          <w:szCs w:val="20"/>
        </w:rPr>
        <w:t>………………..</w:t>
      </w:r>
      <w:r w:rsidR="002E48A4" w:rsidRPr="00AB1674">
        <w:rPr>
          <w:rFonts w:ascii="Verdana" w:hAnsi="Verdana"/>
          <w:b/>
          <w:bCs/>
          <w:sz w:val="20"/>
          <w:szCs w:val="20"/>
        </w:rPr>
        <w:t xml:space="preserve"> лева.</w:t>
      </w:r>
    </w:p>
    <w:p w14:paraId="361653AD" w14:textId="77777777" w:rsidR="002E48A4" w:rsidRPr="00B16571" w:rsidRDefault="002E48A4" w:rsidP="00B16571">
      <w:pPr>
        <w:pStyle w:val="ListParagraph"/>
        <w:tabs>
          <w:tab w:val="left" w:pos="0"/>
          <w:tab w:val="left" w:pos="284"/>
          <w:tab w:val="left" w:pos="851"/>
          <w:tab w:val="left" w:pos="1211"/>
        </w:tabs>
        <w:spacing w:line="360" w:lineRule="auto"/>
        <w:ind w:left="567"/>
        <w:jc w:val="both"/>
        <w:rPr>
          <w:rFonts w:ascii="Verdana" w:hAnsi="Verdana"/>
          <w:b/>
          <w:bCs/>
          <w:sz w:val="20"/>
          <w:szCs w:val="20"/>
        </w:rPr>
      </w:pPr>
    </w:p>
    <w:p w14:paraId="69B47E2B" w14:textId="77777777" w:rsidR="002E48A4" w:rsidRPr="00B16571" w:rsidRDefault="002E48A4" w:rsidP="00B16571">
      <w:pPr>
        <w:widowControl w:val="0"/>
        <w:spacing w:line="360" w:lineRule="auto"/>
        <w:ind w:left="20"/>
        <w:rPr>
          <w:rFonts w:ascii="Verdana" w:eastAsia="Courier New" w:hAnsi="Verdana" w:cs="Courier New"/>
          <w:b/>
          <w:bCs/>
          <w:color w:val="000000"/>
          <w:sz w:val="20"/>
          <w:szCs w:val="20"/>
          <w:lang w:bidi="bg-BG"/>
        </w:rPr>
      </w:pPr>
      <w:r w:rsidRPr="00B16571">
        <w:rPr>
          <w:rFonts w:ascii="Verdana" w:eastAsia="Courier New" w:hAnsi="Verdana" w:cs="Courier New"/>
          <w:b/>
          <w:bCs/>
          <w:color w:val="000000"/>
          <w:sz w:val="20"/>
          <w:szCs w:val="20"/>
          <w:lang w:bidi="bg-BG"/>
        </w:rPr>
        <w:t>ЗАБЕЛЕЖКА ОТНОСНО ПОПЪЛВАНЕТО НА ПРАЗНИТЕ ПОЛЕТА:</w:t>
      </w:r>
    </w:p>
    <w:p w14:paraId="4C59223E" w14:textId="3AD7D23B" w:rsidR="002E48A4" w:rsidRPr="00B16571" w:rsidRDefault="002E48A4" w:rsidP="00B16571">
      <w:pPr>
        <w:widowControl w:val="0"/>
        <w:spacing w:line="360" w:lineRule="auto"/>
        <w:ind w:left="20" w:right="20"/>
        <w:rPr>
          <w:rFonts w:ascii="Verdana" w:eastAsia="Courier New" w:hAnsi="Verdana" w:cs="Courier New"/>
          <w:color w:val="000000"/>
          <w:sz w:val="20"/>
          <w:szCs w:val="20"/>
          <w:lang w:bidi="bg-BG"/>
        </w:rPr>
      </w:pPr>
      <w:r w:rsidRPr="00B16571">
        <w:rPr>
          <w:rFonts w:ascii="Verdana" w:eastAsia="Courier New" w:hAnsi="Verdana"/>
          <w:color w:val="000000"/>
          <w:spacing w:val="-2"/>
          <w:sz w:val="20"/>
          <w:szCs w:val="20"/>
          <w:u w:val="single"/>
          <w:lang w:bidi="bg-BG"/>
        </w:rPr>
        <w:t>Стойностите, които се посочват в отделните празни полета по-горе</w:t>
      </w:r>
      <w:r w:rsidRPr="00B16571">
        <w:rPr>
          <w:rFonts w:ascii="Verdana" w:eastAsia="Courier New" w:hAnsi="Verdana"/>
          <w:b/>
          <w:bCs/>
          <w:i/>
          <w:iCs/>
          <w:color w:val="000000"/>
          <w:spacing w:val="-1"/>
          <w:sz w:val="20"/>
          <w:szCs w:val="20"/>
          <w:u w:val="single"/>
          <w:lang w:bidi="bg-BG"/>
        </w:rPr>
        <w:t xml:space="preserve"> </w:t>
      </w:r>
      <w:r w:rsidRPr="00B16571">
        <w:rPr>
          <w:rFonts w:ascii="Verdana" w:eastAsia="Courier New" w:hAnsi="Verdana"/>
          <w:color w:val="000000"/>
          <w:spacing w:val="-2"/>
          <w:sz w:val="20"/>
          <w:szCs w:val="20"/>
          <w:u w:val="single"/>
          <w:lang w:bidi="bg-BG"/>
        </w:rPr>
        <w:t>не може да са във</w:t>
      </w:r>
      <w:r w:rsidRPr="00B16571">
        <w:rPr>
          <w:rFonts w:ascii="Verdana" w:eastAsia="Courier New" w:hAnsi="Verdana" w:cs="Courier New"/>
          <w:color w:val="000000"/>
          <w:sz w:val="20"/>
          <w:szCs w:val="20"/>
          <w:lang w:bidi="bg-BG"/>
        </w:rPr>
        <w:t xml:space="preserve"> </w:t>
      </w:r>
      <w:r w:rsidRPr="00B16571">
        <w:rPr>
          <w:rFonts w:ascii="Verdana" w:eastAsia="Courier New" w:hAnsi="Verdana"/>
          <w:color w:val="000000"/>
          <w:spacing w:val="-2"/>
          <w:sz w:val="20"/>
          <w:szCs w:val="20"/>
          <w:u w:val="single"/>
          <w:lang w:bidi="bg-BG"/>
        </w:rPr>
        <w:t>валута, различна от указаната срещу съответното празно поле.</w:t>
      </w:r>
    </w:p>
    <w:p w14:paraId="7BD34B54" w14:textId="77777777" w:rsidR="008865BF" w:rsidRPr="00B16571" w:rsidRDefault="008865BF" w:rsidP="00B16571">
      <w:pPr>
        <w:tabs>
          <w:tab w:val="left" w:pos="0"/>
          <w:tab w:val="left" w:pos="1211"/>
        </w:tabs>
        <w:spacing w:line="360" w:lineRule="auto"/>
        <w:jc w:val="both"/>
        <w:rPr>
          <w:rFonts w:ascii="Verdana" w:hAnsi="Verdana"/>
          <w:color w:val="FF0000"/>
          <w:sz w:val="20"/>
          <w:szCs w:val="20"/>
          <w:lang w:eastAsia="en-US"/>
        </w:rPr>
      </w:pPr>
    </w:p>
    <w:p w14:paraId="541527EC" w14:textId="4CD67446" w:rsidR="007F16B1" w:rsidRPr="00B16571" w:rsidRDefault="007F16B1" w:rsidP="00B16571">
      <w:pPr>
        <w:tabs>
          <w:tab w:val="left" w:pos="0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16571">
        <w:rPr>
          <w:rFonts w:ascii="Verdana" w:hAnsi="Verdana"/>
          <w:b/>
          <w:sz w:val="20"/>
          <w:szCs w:val="20"/>
        </w:rPr>
        <w:t>І</w:t>
      </w:r>
      <w:r w:rsidRPr="00B16571">
        <w:rPr>
          <w:rFonts w:ascii="Verdana" w:hAnsi="Verdana"/>
          <w:b/>
          <w:sz w:val="20"/>
          <w:szCs w:val="20"/>
          <w:lang w:val="en-US"/>
        </w:rPr>
        <w:t>V</w:t>
      </w:r>
      <w:r w:rsidR="00921B5E" w:rsidRPr="00B16571">
        <w:rPr>
          <w:rFonts w:ascii="Verdana" w:hAnsi="Verdana"/>
          <w:b/>
          <w:sz w:val="20"/>
          <w:szCs w:val="20"/>
        </w:rPr>
        <w:t>.</w:t>
      </w:r>
      <w:r w:rsidR="00921B5E" w:rsidRPr="00B16571">
        <w:rPr>
          <w:rFonts w:ascii="Verdana" w:hAnsi="Verdana"/>
          <w:sz w:val="20"/>
          <w:szCs w:val="20"/>
        </w:rPr>
        <w:t xml:space="preserve"> </w:t>
      </w:r>
      <w:r w:rsidRPr="00B16571">
        <w:rPr>
          <w:rFonts w:ascii="Verdana" w:hAnsi="Verdana"/>
          <w:b/>
          <w:bCs/>
          <w:sz w:val="20"/>
          <w:szCs w:val="20"/>
        </w:rPr>
        <w:t>Други декларации</w:t>
      </w:r>
      <w:r w:rsidR="002E48A4" w:rsidRPr="00B16571">
        <w:rPr>
          <w:rFonts w:ascii="Verdana" w:hAnsi="Verdana"/>
          <w:b/>
          <w:bCs/>
          <w:sz w:val="20"/>
          <w:szCs w:val="20"/>
        </w:rPr>
        <w:t>.</w:t>
      </w:r>
    </w:p>
    <w:p w14:paraId="201E999C" w14:textId="77777777" w:rsidR="002E48A4" w:rsidRPr="00B16571" w:rsidRDefault="002E48A4" w:rsidP="00B16571">
      <w:pPr>
        <w:tabs>
          <w:tab w:val="left" w:pos="0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AA95B15" w14:textId="534E2D98" w:rsidR="00921B5E" w:rsidRPr="00B16571" w:rsidRDefault="00876941" w:rsidP="00B16571">
      <w:pPr>
        <w:tabs>
          <w:tab w:val="left" w:pos="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B16571">
        <w:rPr>
          <w:rFonts w:ascii="Verdana" w:hAnsi="Verdana"/>
          <w:sz w:val="20"/>
          <w:szCs w:val="20"/>
        </w:rPr>
        <w:t xml:space="preserve">1. </w:t>
      </w:r>
      <w:r w:rsidR="00921B5E" w:rsidRPr="00B16571">
        <w:rPr>
          <w:rFonts w:ascii="Verdana" w:hAnsi="Verdana"/>
          <w:sz w:val="20"/>
          <w:szCs w:val="20"/>
        </w:rPr>
        <w:t xml:space="preserve">В случай, че бъдем определени за изпълнители на настоящата поръчка, сме съгласни при противоречие или несъответствие между условията по договора, който ще сключим с </w:t>
      </w:r>
      <w:r w:rsidR="006F3BD0" w:rsidRPr="00B16571">
        <w:rPr>
          <w:rFonts w:ascii="Verdana" w:hAnsi="Verdana"/>
          <w:i/>
          <w:iCs/>
          <w:sz w:val="20"/>
          <w:szCs w:val="20"/>
        </w:rPr>
        <w:t xml:space="preserve"> “Национална компания индустриални зони” ЕАД</w:t>
      </w:r>
      <w:r w:rsidR="006F3BD0" w:rsidRPr="00B16571">
        <w:rPr>
          <w:rFonts w:ascii="Verdana" w:hAnsi="Verdana"/>
          <w:sz w:val="20"/>
          <w:szCs w:val="20"/>
        </w:rPr>
        <w:t xml:space="preserve"> </w:t>
      </w:r>
      <w:r w:rsidR="00921B5E" w:rsidRPr="00B16571">
        <w:rPr>
          <w:rFonts w:ascii="Verdana" w:hAnsi="Verdana"/>
          <w:sz w:val="20"/>
          <w:szCs w:val="20"/>
        </w:rPr>
        <w:t xml:space="preserve"> и Общите ни условия за съответните услуги, с приоритет да се прилагат условията по договора.</w:t>
      </w:r>
    </w:p>
    <w:p w14:paraId="5E180001" w14:textId="77777777" w:rsidR="00921B5E" w:rsidRPr="00B16571" w:rsidRDefault="00876941" w:rsidP="00B16571">
      <w:pPr>
        <w:tabs>
          <w:tab w:val="left" w:pos="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B16571">
        <w:rPr>
          <w:rFonts w:ascii="Verdana" w:hAnsi="Verdana"/>
          <w:sz w:val="20"/>
          <w:szCs w:val="20"/>
        </w:rPr>
        <w:t xml:space="preserve">2. </w:t>
      </w:r>
      <w:r w:rsidR="00921B5E" w:rsidRPr="00B16571">
        <w:rPr>
          <w:rFonts w:ascii="Verdana" w:hAnsi="Verdana"/>
          <w:sz w:val="20"/>
          <w:szCs w:val="20"/>
        </w:rPr>
        <w:t xml:space="preserve">Потвърждаваме, че условията, предложени в тази оферта, не са по-лоши от официалните ни тарифи за корпоративни клиенти за съответните услуги по предмета на настоящата поръчка.    </w:t>
      </w:r>
    </w:p>
    <w:p w14:paraId="59C51C39" w14:textId="77777777" w:rsidR="0074127C" w:rsidRPr="00B16571" w:rsidRDefault="00876941" w:rsidP="00B16571">
      <w:pPr>
        <w:tabs>
          <w:tab w:val="left" w:pos="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B16571">
        <w:rPr>
          <w:rFonts w:ascii="Verdana" w:hAnsi="Verdana"/>
          <w:sz w:val="20"/>
          <w:szCs w:val="20"/>
        </w:rPr>
        <w:t xml:space="preserve">3. </w:t>
      </w:r>
      <w:r w:rsidR="0074127C" w:rsidRPr="00B16571">
        <w:rPr>
          <w:rFonts w:ascii="Verdana" w:hAnsi="Verdana"/>
          <w:sz w:val="20"/>
          <w:szCs w:val="20"/>
        </w:rPr>
        <w:t>Ще сме обвързани от задълженията и условията, поети с офертата ни, до изтичане на ............. дни</w:t>
      </w:r>
      <w:r w:rsidR="0074127C" w:rsidRPr="00B16571">
        <w:rPr>
          <w:rFonts w:ascii="Verdana" w:hAnsi="Verdana"/>
          <w:b/>
          <w:i/>
          <w:sz w:val="20"/>
          <w:szCs w:val="20"/>
        </w:rPr>
        <w:t xml:space="preserve"> (не по-малко от 60 дни)</w:t>
      </w:r>
      <w:r w:rsidR="0074127C" w:rsidRPr="00B16571">
        <w:rPr>
          <w:rFonts w:ascii="Verdana" w:hAnsi="Verdana"/>
          <w:sz w:val="20"/>
          <w:szCs w:val="20"/>
        </w:rPr>
        <w:t xml:space="preserve"> от крайния срок за получаване на офертите.</w:t>
      </w:r>
    </w:p>
    <w:p w14:paraId="0852CCD0" w14:textId="77777777" w:rsidR="006C359D" w:rsidRPr="00B16571" w:rsidRDefault="006C359D" w:rsidP="00B16571">
      <w:pPr>
        <w:tabs>
          <w:tab w:val="left" w:pos="9498"/>
          <w:tab w:val="left" w:pos="9639"/>
        </w:tabs>
        <w:spacing w:line="360" w:lineRule="auto"/>
        <w:ind w:right="5"/>
        <w:jc w:val="both"/>
        <w:rPr>
          <w:rFonts w:ascii="Verdana" w:hAnsi="Verdana"/>
          <w:sz w:val="20"/>
          <w:szCs w:val="20"/>
        </w:rPr>
      </w:pPr>
    </w:p>
    <w:p w14:paraId="5CBBE906" w14:textId="0595B20D" w:rsidR="0074127C" w:rsidRPr="00B16571" w:rsidRDefault="0074127C" w:rsidP="00B16571">
      <w:pPr>
        <w:pStyle w:val="NoSpacing"/>
        <w:spacing w:line="360" w:lineRule="auto"/>
        <w:rPr>
          <w:rFonts w:ascii="Verdana" w:hAnsi="Verdana"/>
          <w:sz w:val="20"/>
          <w:szCs w:val="20"/>
        </w:rPr>
      </w:pPr>
      <w:r w:rsidRPr="00B16571">
        <w:rPr>
          <w:rFonts w:ascii="Verdana" w:hAnsi="Verdana"/>
          <w:b/>
          <w:bCs/>
          <w:sz w:val="20"/>
          <w:szCs w:val="20"/>
        </w:rPr>
        <w:t>Приложения:</w:t>
      </w:r>
      <w:r w:rsidRPr="00B16571"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16571">
        <w:rPr>
          <w:rFonts w:ascii="Verdana" w:hAnsi="Verdana"/>
          <w:sz w:val="20"/>
          <w:szCs w:val="20"/>
        </w:rPr>
        <w:t>(в случай че има такива, непосочени по-горе, същите се описват)</w:t>
      </w:r>
    </w:p>
    <w:p w14:paraId="2FE77E32" w14:textId="77777777" w:rsidR="0074127C" w:rsidRPr="00B16571" w:rsidRDefault="0074127C" w:rsidP="00B16571">
      <w:pPr>
        <w:pStyle w:val="NoSpacing"/>
        <w:spacing w:line="360" w:lineRule="auto"/>
        <w:rPr>
          <w:rFonts w:ascii="Verdana" w:hAnsi="Verdana"/>
          <w:sz w:val="20"/>
          <w:szCs w:val="20"/>
        </w:rPr>
      </w:pPr>
      <w:r w:rsidRPr="00B16571">
        <w:rPr>
          <w:rFonts w:ascii="Verdana" w:hAnsi="Verdana"/>
          <w:sz w:val="20"/>
          <w:szCs w:val="20"/>
        </w:rPr>
        <w:t>...............................................................................</w:t>
      </w:r>
    </w:p>
    <w:p w14:paraId="5EE11708" w14:textId="77777777" w:rsidR="0074127C" w:rsidRPr="00B16571" w:rsidRDefault="0074127C" w:rsidP="00B16571">
      <w:pPr>
        <w:pStyle w:val="NoSpacing"/>
        <w:spacing w:line="360" w:lineRule="auto"/>
        <w:rPr>
          <w:rFonts w:ascii="Verdana" w:hAnsi="Verdana"/>
          <w:sz w:val="20"/>
          <w:szCs w:val="20"/>
        </w:rPr>
      </w:pPr>
      <w:r w:rsidRPr="00B16571">
        <w:rPr>
          <w:rFonts w:ascii="Verdana" w:hAnsi="Verdana"/>
          <w:sz w:val="20"/>
          <w:szCs w:val="20"/>
        </w:rPr>
        <w:t>...............................................................................</w:t>
      </w:r>
    </w:p>
    <w:p w14:paraId="7C3D8A0F" w14:textId="77777777" w:rsidR="0074127C" w:rsidRPr="00B16571" w:rsidRDefault="0074127C" w:rsidP="00B16571">
      <w:pPr>
        <w:pStyle w:val="NoSpacing"/>
        <w:spacing w:line="360" w:lineRule="auto"/>
        <w:rPr>
          <w:rFonts w:ascii="Verdana" w:hAnsi="Verdana"/>
          <w:sz w:val="20"/>
          <w:szCs w:val="20"/>
        </w:rPr>
      </w:pPr>
      <w:r w:rsidRPr="00B16571">
        <w:rPr>
          <w:rFonts w:ascii="Verdana" w:hAnsi="Verdana"/>
          <w:sz w:val="20"/>
          <w:szCs w:val="20"/>
        </w:rPr>
        <w:t>...............................................................................</w:t>
      </w:r>
    </w:p>
    <w:p w14:paraId="5FE660D3" w14:textId="77777777" w:rsidR="0074127C" w:rsidRPr="00B16571" w:rsidRDefault="0074127C" w:rsidP="00B16571">
      <w:pPr>
        <w:pStyle w:val="NoSpacing"/>
        <w:spacing w:line="360" w:lineRule="auto"/>
        <w:rPr>
          <w:rFonts w:ascii="Verdana" w:hAnsi="Verdana"/>
          <w:sz w:val="20"/>
          <w:szCs w:val="20"/>
        </w:rPr>
      </w:pPr>
    </w:p>
    <w:p w14:paraId="241D76C4" w14:textId="77777777" w:rsidR="0074127C" w:rsidRPr="00B16571" w:rsidRDefault="0074127C" w:rsidP="00B16571">
      <w:pPr>
        <w:pStyle w:val="NoSpacing"/>
        <w:spacing w:line="360" w:lineRule="auto"/>
        <w:rPr>
          <w:rFonts w:ascii="Verdana" w:hAnsi="Verdana"/>
          <w:sz w:val="20"/>
          <w:szCs w:val="20"/>
        </w:rPr>
      </w:pPr>
    </w:p>
    <w:p w14:paraId="1961F733" w14:textId="52FFBE34" w:rsidR="0074127C" w:rsidRPr="00B16571" w:rsidRDefault="0074127C" w:rsidP="00B16571">
      <w:pPr>
        <w:pStyle w:val="NoSpacing"/>
        <w:spacing w:line="360" w:lineRule="auto"/>
        <w:rPr>
          <w:rFonts w:ascii="Verdana" w:hAnsi="Verdana"/>
          <w:bCs/>
          <w:sz w:val="20"/>
          <w:szCs w:val="20"/>
        </w:rPr>
      </w:pPr>
      <w:r w:rsidRPr="00B16571">
        <w:rPr>
          <w:rFonts w:ascii="Verdana" w:hAnsi="Verdana"/>
          <w:b/>
          <w:bCs/>
          <w:sz w:val="20"/>
          <w:szCs w:val="20"/>
        </w:rPr>
        <w:t>Дата:</w:t>
      </w:r>
      <w:r w:rsidRPr="00B16571">
        <w:rPr>
          <w:rFonts w:ascii="Verdana" w:hAnsi="Verdana"/>
          <w:sz w:val="20"/>
          <w:szCs w:val="20"/>
        </w:rPr>
        <w:t xml:space="preserve"> ...................</w:t>
      </w:r>
      <w:r w:rsidRPr="00B16571">
        <w:rPr>
          <w:rFonts w:ascii="Verdana" w:hAnsi="Verdana"/>
          <w:bCs/>
          <w:sz w:val="20"/>
          <w:szCs w:val="20"/>
        </w:rPr>
        <w:tab/>
      </w:r>
      <w:r w:rsidRPr="00B16571">
        <w:rPr>
          <w:rFonts w:ascii="Verdana" w:hAnsi="Verdana"/>
          <w:bCs/>
          <w:sz w:val="20"/>
          <w:szCs w:val="20"/>
        </w:rPr>
        <w:tab/>
      </w:r>
      <w:r w:rsidRPr="00B16571">
        <w:rPr>
          <w:rFonts w:ascii="Verdana" w:hAnsi="Verdana"/>
          <w:sz w:val="20"/>
          <w:szCs w:val="20"/>
        </w:rPr>
        <w:tab/>
      </w:r>
      <w:r w:rsidR="00AB1674">
        <w:rPr>
          <w:rFonts w:ascii="Verdana" w:hAnsi="Verdana"/>
          <w:sz w:val="20"/>
          <w:szCs w:val="20"/>
        </w:rPr>
        <w:t xml:space="preserve">         </w:t>
      </w:r>
      <w:r w:rsidRPr="00B16571">
        <w:rPr>
          <w:rFonts w:ascii="Verdana" w:hAnsi="Verdana"/>
          <w:b/>
          <w:bCs/>
          <w:sz w:val="20"/>
          <w:szCs w:val="20"/>
        </w:rPr>
        <w:t>Правно обвързващ подпис:</w:t>
      </w:r>
    </w:p>
    <w:p w14:paraId="010FD0D6" w14:textId="77777777" w:rsidR="002E48A4" w:rsidRPr="00B16571" w:rsidRDefault="008F2A18" w:rsidP="00B16571">
      <w:pPr>
        <w:tabs>
          <w:tab w:val="left" w:pos="284"/>
        </w:tabs>
        <w:spacing w:line="360" w:lineRule="auto"/>
        <w:jc w:val="both"/>
        <w:rPr>
          <w:rFonts w:ascii="Verdana" w:hAnsi="Verdana"/>
          <w:b/>
          <w:bCs/>
          <w:i/>
          <w:sz w:val="20"/>
          <w:szCs w:val="20"/>
        </w:rPr>
      </w:pPr>
      <w:r w:rsidRPr="00B16571">
        <w:rPr>
          <w:rFonts w:ascii="Verdana" w:hAnsi="Verdana"/>
          <w:b/>
          <w:bCs/>
          <w:i/>
          <w:sz w:val="20"/>
          <w:szCs w:val="20"/>
        </w:rPr>
        <w:tab/>
      </w:r>
      <w:r w:rsidRPr="00B16571">
        <w:rPr>
          <w:rFonts w:ascii="Verdana" w:hAnsi="Verdana"/>
          <w:b/>
          <w:bCs/>
          <w:i/>
          <w:sz w:val="20"/>
          <w:szCs w:val="20"/>
        </w:rPr>
        <w:tab/>
      </w:r>
      <w:r w:rsidRPr="00B16571">
        <w:rPr>
          <w:rFonts w:ascii="Verdana" w:hAnsi="Verdana"/>
          <w:b/>
          <w:bCs/>
          <w:i/>
          <w:sz w:val="20"/>
          <w:szCs w:val="20"/>
        </w:rPr>
        <w:tab/>
      </w:r>
      <w:r w:rsidRPr="00B16571">
        <w:rPr>
          <w:rFonts w:ascii="Verdana" w:hAnsi="Verdana"/>
          <w:b/>
          <w:bCs/>
          <w:i/>
          <w:sz w:val="20"/>
          <w:szCs w:val="20"/>
        </w:rPr>
        <w:tab/>
      </w:r>
      <w:r w:rsidRPr="00B16571">
        <w:rPr>
          <w:rFonts w:ascii="Verdana" w:hAnsi="Verdana"/>
          <w:b/>
          <w:bCs/>
          <w:i/>
          <w:sz w:val="20"/>
          <w:szCs w:val="20"/>
        </w:rPr>
        <w:tab/>
      </w:r>
      <w:r w:rsidRPr="00B16571">
        <w:rPr>
          <w:rFonts w:ascii="Verdana" w:hAnsi="Verdana"/>
          <w:b/>
          <w:bCs/>
          <w:i/>
          <w:sz w:val="20"/>
          <w:szCs w:val="20"/>
        </w:rPr>
        <w:tab/>
      </w:r>
      <w:r w:rsidRPr="00B16571">
        <w:rPr>
          <w:rFonts w:ascii="Verdana" w:hAnsi="Verdana"/>
          <w:b/>
          <w:bCs/>
          <w:i/>
          <w:sz w:val="20"/>
          <w:szCs w:val="20"/>
        </w:rPr>
        <w:tab/>
      </w:r>
      <w:r w:rsidRPr="00B16571">
        <w:rPr>
          <w:rFonts w:ascii="Verdana" w:hAnsi="Verdana"/>
          <w:b/>
          <w:bCs/>
          <w:i/>
          <w:sz w:val="20"/>
          <w:szCs w:val="20"/>
        </w:rPr>
        <w:tab/>
      </w:r>
      <w:r w:rsidRPr="00B16571">
        <w:rPr>
          <w:rFonts w:ascii="Verdana" w:hAnsi="Verdana"/>
          <w:b/>
          <w:bCs/>
          <w:i/>
          <w:sz w:val="20"/>
          <w:szCs w:val="20"/>
        </w:rPr>
        <w:tab/>
      </w:r>
      <w:r w:rsidRPr="00B16571">
        <w:rPr>
          <w:rFonts w:ascii="Verdana" w:hAnsi="Verdana"/>
          <w:b/>
          <w:bCs/>
          <w:i/>
          <w:sz w:val="20"/>
          <w:szCs w:val="20"/>
        </w:rPr>
        <w:tab/>
      </w:r>
      <w:r w:rsidRPr="00B16571">
        <w:rPr>
          <w:rFonts w:ascii="Verdana" w:hAnsi="Verdana"/>
          <w:b/>
          <w:bCs/>
          <w:i/>
          <w:sz w:val="20"/>
          <w:szCs w:val="20"/>
        </w:rPr>
        <w:tab/>
      </w:r>
    </w:p>
    <w:p w14:paraId="5E5529A1" w14:textId="7053B8A4" w:rsidR="0074127C" w:rsidRPr="00B16571" w:rsidRDefault="002E48A4" w:rsidP="00B16571">
      <w:pPr>
        <w:tabs>
          <w:tab w:val="left" w:pos="284"/>
        </w:tabs>
        <w:spacing w:line="360" w:lineRule="auto"/>
        <w:jc w:val="both"/>
        <w:rPr>
          <w:rFonts w:ascii="Verdana" w:hAnsi="Verdana"/>
          <w:b/>
          <w:bCs/>
          <w:i/>
          <w:sz w:val="20"/>
          <w:szCs w:val="20"/>
        </w:rPr>
      </w:pPr>
      <w:r w:rsidRPr="00B16571">
        <w:rPr>
          <w:rFonts w:ascii="Verdana" w:hAnsi="Verdana"/>
          <w:b/>
          <w:bCs/>
          <w:i/>
          <w:sz w:val="20"/>
          <w:szCs w:val="20"/>
        </w:rPr>
        <w:t xml:space="preserve">                                                                                                       </w:t>
      </w:r>
      <w:r w:rsidR="0074278E" w:rsidRPr="00B16571">
        <w:rPr>
          <w:rFonts w:ascii="Verdana" w:hAnsi="Verdana"/>
          <w:b/>
          <w:bCs/>
          <w:i/>
          <w:sz w:val="20"/>
          <w:szCs w:val="20"/>
        </w:rPr>
        <w:t>(подпис и печат)</w:t>
      </w:r>
    </w:p>
    <w:p w14:paraId="042AF7FC" w14:textId="77777777" w:rsidR="0074278E" w:rsidRPr="00B16571" w:rsidRDefault="0074127C" w:rsidP="00B16571">
      <w:pPr>
        <w:tabs>
          <w:tab w:val="left" w:pos="284"/>
          <w:tab w:val="left" w:pos="6663"/>
        </w:tabs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B16571">
        <w:rPr>
          <w:rFonts w:ascii="Verdana" w:hAnsi="Verdana"/>
          <w:bCs/>
          <w:sz w:val="20"/>
          <w:szCs w:val="20"/>
        </w:rPr>
        <w:tab/>
      </w:r>
      <w:r w:rsidRPr="00B16571">
        <w:rPr>
          <w:rFonts w:ascii="Verdana" w:hAnsi="Verdana"/>
          <w:bCs/>
          <w:sz w:val="20"/>
          <w:szCs w:val="20"/>
        </w:rPr>
        <w:tab/>
      </w:r>
    </w:p>
    <w:p w14:paraId="7F7820A3" w14:textId="6030540F" w:rsidR="0074127C" w:rsidRPr="00B16571" w:rsidRDefault="0074127C" w:rsidP="00B16571">
      <w:pPr>
        <w:tabs>
          <w:tab w:val="left" w:pos="284"/>
          <w:tab w:val="left" w:pos="6663"/>
        </w:tabs>
        <w:spacing w:line="360" w:lineRule="auto"/>
        <w:ind w:left="6663"/>
        <w:jc w:val="both"/>
        <w:rPr>
          <w:rFonts w:ascii="Verdana" w:hAnsi="Verdana"/>
          <w:bCs/>
          <w:sz w:val="20"/>
          <w:szCs w:val="20"/>
        </w:rPr>
      </w:pPr>
      <w:r w:rsidRPr="00B16571">
        <w:rPr>
          <w:rFonts w:ascii="Verdana" w:hAnsi="Verdana"/>
          <w:bCs/>
          <w:sz w:val="20"/>
          <w:szCs w:val="20"/>
        </w:rPr>
        <w:t>.................................</w:t>
      </w:r>
    </w:p>
    <w:p w14:paraId="3E88FFDB" w14:textId="236B97CF" w:rsidR="0074127C" w:rsidRPr="00B16571" w:rsidRDefault="008F2A18" w:rsidP="00B16571">
      <w:pPr>
        <w:tabs>
          <w:tab w:val="left" w:pos="284"/>
          <w:tab w:val="left" w:pos="6663"/>
        </w:tabs>
        <w:spacing w:line="360" w:lineRule="auto"/>
        <w:jc w:val="both"/>
        <w:rPr>
          <w:rFonts w:ascii="Verdana" w:hAnsi="Verdana"/>
          <w:b/>
          <w:bCs/>
          <w:i/>
          <w:sz w:val="20"/>
          <w:szCs w:val="20"/>
        </w:rPr>
      </w:pPr>
      <w:r w:rsidRPr="00B16571">
        <w:rPr>
          <w:rFonts w:ascii="Verdana" w:hAnsi="Verdana"/>
          <w:b/>
          <w:bCs/>
          <w:i/>
          <w:sz w:val="20"/>
          <w:szCs w:val="20"/>
        </w:rPr>
        <w:tab/>
      </w:r>
      <w:r w:rsidRPr="00B16571">
        <w:rPr>
          <w:rFonts w:ascii="Verdana" w:hAnsi="Verdana"/>
          <w:b/>
          <w:bCs/>
          <w:i/>
          <w:sz w:val="20"/>
          <w:szCs w:val="20"/>
        </w:rPr>
        <w:tab/>
      </w:r>
      <w:r w:rsidRPr="00B16571">
        <w:rPr>
          <w:rFonts w:ascii="Verdana" w:hAnsi="Verdana"/>
          <w:b/>
          <w:bCs/>
          <w:i/>
          <w:sz w:val="20"/>
          <w:szCs w:val="20"/>
        </w:rPr>
        <w:tab/>
      </w:r>
      <w:r w:rsidR="0074127C" w:rsidRPr="00B16571">
        <w:rPr>
          <w:rFonts w:ascii="Verdana" w:hAnsi="Verdana"/>
          <w:b/>
          <w:bCs/>
          <w:i/>
          <w:sz w:val="20"/>
          <w:szCs w:val="20"/>
        </w:rPr>
        <w:t>(име и фамилия)</w:t>
      </w:r>
    </w:p>
    <w:p w14:paraId="28CC4B1A" w14:textId="77777777" w:rsidR="0074127C" w:rsidRPr="00B16571" w:rsidRDefault="0074127C" w:rsidP="00B16571">
      <w:pPr>
        <w:tabs>
          <w:tab w:val="left" w:pos="284"/>
        </w:tabs>
        <w:spacing w:line="360" w:lineRule="auto"/>
        <w:jc w:val="both"/>
        <w:rPr>
          <w:rFonts w:ascii="Verdana" w:hAnsi="Verdana"/>
          <w:b/>
          <w:bCs/>
          <w:i/>
          <w:sz w:val="20"/>
          <w:szCs w:val="20"/>
        </w:rPr>
      </w:pPr>
    </w:p>
    <w:p w14:paraId="145EAAAC" w14:textId="58F248C2" w:rsidR="00904226" w:rsidRPr="00B16571" w:rsidRDefault="002E48A4" w:rsidP="00B16571">
      <w:pPr>
        <w:tabs>
          <w:tab w:val="left" w:pos="28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B16571">
        <w:rPr>
          <w:rFonts w:ascii="Verdana" w:hAnsi="Verdana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="0074127C" w:rsidRPr="00B16571">
        <w:rPr>
          <w:rFonts w:ascii="Verdana" w:hAnsi="Verdana"/>
          <w:b/>
          <w:bCs/>
          <w:i/>
          <w:sz w:val="20"/>
          <w:szCs w:val="20"/>
        </w:rPr>
        <w:t>(длъжност)</w:t>
      </w:r>
    </w:p>
    <w:sectPr w:rsidR="00904226" w:rsidRPr="00B16571" w:rsidSect="00AB1674">
      <w:headerReference w:type="default" r:id="rId11"/>
      <w:footerReference w:type="default" r:id="rId12"/>
      <w:pgSz w:w="11906" w:h="16838"/>
      <w:pgMar w:top="1985" w:right="1417" w:bottom="1417" w:left="1417" w:header="42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E261" w14:textId="77777777" w:rsidR="0044151C" w:rsidRDefault="0044151C">
      <w:r>
        <w:separator/>
      </w:r>
    </w:p>
  </w:endnote>
  <w:endnote w:type="continuationSeparator" w:id="0">
    <w:p w14:paraId="1218B652" w14:textId="77777777" w:rsidR="0044151C" w:rsidRDefault="0044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8DAC" w14:textId="77777777" w:rsidR="00374D7D" w:rsidRPr="00D305F0" w:rsidRDefault="00374D7D">
    <w:pPr>
      <w:pStyle w:val="Footer"/>
      <w:jc w:val="right"/>
      <w:rPr>
        <w:rFonts w:ascii="Verdana" w:hAnsi="Verdana"/>
        <w:i/>
        <w:sz w:val="18"/>
        <w:szCs w:val="18"/>
      </w:rPr>
    </w:pPr>
    <w:r w:rsidRPr="00D305F0">
      <w:rPr>
        <w:rFonts w:ascii="Verdana" w:hAnsi="Verdana"/>
        <w:i/>
        <w:sz w:val="18"/>
        <w:szCs w:val="18"/>
      </w:rPr>
      <w:t xml:space="preserve">стр. </w:t>
    </w:r>
    <w:r w:rsidRPr="00D305F0">
      <w:rPr>
        <w:rFonts w:ascii="Verdana" w:hAnsi="Verdana"/>
        <w:b/>
        <w:bCs/>
        <w:i/>
        <w:sz w:val="18"/>
        <w:szCs w:val="18"/>
      </w:rPr>
      <w:fldChar w:fldCharType="begin"/>
    </w:r>
    <w:r w:rsidRPr="00D305F0">
      <w:rPr>
        <w:rFonts w:ascii="Verdana" w:hAnsi="Verdana"/>
        <w:b/>
        <w:bCs/>
        <w:i/>
        <w:sz w:val="18"/>
        <w:szCs w:val="18"/>
      </w:rPr>
      <w:instrText xml:space="preserve"> PAGE </w:instrText>
    </w:r>
    <w:r w:rsidRPr="00D305F0">
      <w:rPr>
        <w:rFonts w:ascii="Verdana" w:hAnsi="Verdana"/>
        <w:b/>
        <w:bCs/>
        <w:i/>
        <w:sz w:val="18"/>
        <w:szCs w:val="18"/>
      </w:rPr>
      <w:fldChar w:fldCharType="separate"/>
    </w:r>
    <w:r w:rsidR="009F5A4F" w:rsidRPr="00D305F0">
      <w:rPr>
        <w:rFonts w:ascii="Verdana" w:hAnsi="Verdana"/>
        <w:b/>
        <w:bCs/>
        <w:i/>
        <w:noProof/>
        <w:sz w:val="18"/>
        <w:szCs w:val="18"/>
      </w:rPr>
      <w:t>2</w:t>
    </w:r>
    <w:r w:rsidRPr="00D305F0">
      <w:rPr>
        <w:rFonts w:ascii="Verdana" w:hAnsi="Verdana"/>
        <w:b/>
        <w:bCs/>
        <w:i/>
        <w:sz w:val="18"/>
        <w:szCs w:val="18"/>
      </w:rPr>
      <w:fldChar w:fldCharType="end"/>
    </w:r>
    <w:r w:rsidRPr="00D305F0">
      <w:rPr>
        <w:rFonts w:ascii="Verdana" w:hAnsi="Verdana"/>
        <w:i/>
        <w:sz w:val="18"/>
        <w:szCs w:val="18"/>
      </w:rPr>
      <w:t xml:space="preserve"> от </w:t>
    </w:r>
    <w:r w:rsidRPr="00D305F0">
      <w:rPr>
        <w:rFonts w:ascii="Verdana" w:hAnsi="Verdana"/>
        <w:b/>
        <w:bCs/>
        <w:i/>
        <w:sz w:val="18"/>
        <w:szCs w:val="18"/>
      </w:rPr>
      <w:fldChar w:fldCharType="begin"/>
    </w:r>
    <w:r w:rsidRPr="00D305F0">
      <w:rPr>
        <w:rFonts w:ascii="Verdana" w:hAnsi="Verdana"/>
        <w:b/>
        <w:bCs/>
        <w:i/>
        <w:sz w:val="18"/>
        <w:szCs w:val="18"/>
      </w:rPr>
      <w:instrText xml:space="preserve"> NUMPAGES  </w:instrText>
    </w:r>
    <w:r w:rsidRPr="00D305F0">
      <w:rPr>
        <w:rFonts w:ascii="Verdana" w:hAnsi="Verdana"/>
        <w:b/>
        <w:bCs/>
        <w:i/>
        <w:sz w:val="18"/>
        <w:szCs w:val="18"/>
      </w:rPr>
      <w:fldChar w:fldCharType="separate"/>
    </w:r>
    <w:r w:rsidR="009F5A4F" w:rsidRPr="00D305F0">
      <w:rPr>
        <w:rFonts w:ascii="Verdana" w:hAnsi="Verdana"/>
        <w:b/>
        <w:bCs/>
        <w:i/>
        <w:noProof/>
        <w:sz w:val="18"/>
        <w:szCs w:val="18"/>
      </w:rPr>
      <w:t>4</w:t>
    </w:r>
    <w:r w:rsidRPr="00D305F0">
      <w:rPr>
        <w:rFonts w:ascii="Verdana" w:hAnsi="Verdana"/>
        <w:b/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3044" w14:textId="77777777" w:rsidR="0044151C" w:rsidRDefault="0044151C">
      <w:r>
        <w:separator/>
      </w:r>
    </w:p>
  </w:footnote>
  <w:footnote w:type="continuationSeparator" w:id="0">
    <w:p w14:paraId="3B4C5A92" w14:textId="77777777" w:rsidR="0044151C" w:rsidRDefault="00441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EC97" w14:textId="77777777" w:rsidR="00B377D4" w:rsidRPr="002E48A4" w:rsidRDefault="00B377D4" w:rsidP="00B377D4">
    <w:pPr>
      <w:jc w:val="right"/>
      <w:rPr>
        <w:rFonts w:ascii="Verdana" w:hAnsi="Verdana"/>
        <w:b/>
        <w:sz w:val="16"/>
        <w:szCs w:val="16"/>
      </w:rPr>
    </w:pPr>
    <w:r w:rsidRPr="002E48A4">
      <w:rPr>
        <w:rFonts w:ascii="Verdana" w:hAnsi="Verdana"/>
        <w:b/>
        <w:sz w:val="16"/>
        <w:szCs w:val="16"/>
      </w:rPr>
      <w:t xml:space="preserve">Приложение № </w:t>
    </w:r>
    <w:r w:rsidR="00075D9A" w:rsidRPr="002E48A4">
      <w:rPr>
        <w:rFonts w:ascii="Verdana" w:hAnsi="Verdana"/>
        <w:b/>
        <w:sz w:val="16"/>
        <w:szCs w:val="16"/>
      </w:rPr>
      <w:t>1</w:t>
    </w:r>
  </w:p>
  <w:p w14:paraId="6A8030FF" w14:textId="3DB604DC" w:rsidR="00374D7D" w:rsidRPr="002E48A4" w:rsidRDefault="001972C1" w:rsidP="001972C1">
    <w:pPr>
      <w:ind w:right="-76"/>
      <w:jc w:val="center"/>
      <w:rPr>
        <w:rFonts w:ascii="Verdana" w:hAnsi="Verdana"/>
        <w:b/>
        <w:sz w:val="16"/>
        <w:szCs w:val="16"/>
      </w:rPr>
    </w:pPr>
    <w:r w:rsidRPr="002E48A4">
      <w:rPr>
        <w:rFonts w:ascii="Verdana" w:hAnsi="Verdana"/>
        <w:b/>
        <w:sz w:val="16"/>
        <w:szCs w:val="16"/>
      </w:rPr>
      <w:t xml:space="preserve">                                                                                                                                          </w:t>
    </w:r>
    <w:r w:rsidR="0069206C" w:rsidRPr="002E48A4">
      <w:rPr>
        <w:rFonts w:ascii="Verdana" w:hAnsi="Verdana"/>
        <w:b/>
        <w:sz w:val="16"/>
        <w:szCs w:val="16"/>
      </w:rPr>
      <w:t xml:space="preserve">О Б Р А З Е Ц </w:t>
    </w:r>
  </w:p>
  <w:p w14:paraId="52E4A62A" w14:textId="7D563F52" w:rsidR="00374D7D" w:rsidRDefault="008D7505" w:rsidP="008D7505">
    <w:pPr>
      <w:pStyle w:val="Header"/>
    </w:pPr>
    <w:r w:rsidRPr="00A031A5">
      <w:rPr>
        <w:rFonts w:ascii="Verdana" w:hAnsi="Verdana"/>
        <w:noProof/>
        <w:sz w:val="20"/>
        <w:szCs w:val="20"/>
      </w:rPr>
      <w:drawing>
        <wp:inline distT="0" distB="0" distL="0" distR="0" wp14:anchorId="70C81B28" wp14:editId="47C6BCCD">
          <wp:extent cx="5760720" cy="779487"/>
          <wp:effectExtent l="0" t="0" r="0" b="1905"/>
          <wp:docPr id="366186257" name="Picture 366186257" descr="heade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9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07E"/>
    <w:multiLevelType w:val="hybridMultilevel"/>
    <w:tmpl w:val="77243284"/>
    <w:lvl w:ilvl="0" w:tplc="E0A6E90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29240DE"/>
    <w:multiLevelType w:val="hybridMultilevel"/>
    <w:tmpl w:val="1A662416"/>
    <w:lvl w:ilvl="0" w:tplc="D5E8BE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20608"/>
    <w:multiLevelType w:val="hybridMultilevel"/>
    <w:tmpl w:val="15F255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86FFE"/>
    <w:multiLevelType w:val="hybridMultilevel"/>
    <w:tmpl w:val="40EE6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63D7A"/>
    <w:multiLevelType w:val="hybridMultilevel"/>
    <w:tmpl w:val="DF3E08A0"/>
    <w:lvl w:ilvl="0" w:tplc="66880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F1C22"/>
    <w:multiLevelType w:val="hybridMultilevel"/>
    <w:tmpl w:val="9C725792"/>
    <w:lvl w:ilvl="0" w:tplc="FBC68B5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E47D43"/>
    <w:multiLevelType w:val="hybridMultilevel"/>
    <w:tmpl w:val="E252E9EA"/>
    <w:lvl w:ilvl="0" w:tplc="5A4ED7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2127E4B"/>
    <w:multiLevelType w:val="hybridMultilevel"/>
    <w:tmpl w:val="7B5AA2A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C71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211D66"/>
    <w:multiLevelType w:val="hybridMultilevel"/>
    <w:tmpl w:val="31505792"/>
    <w:lvl w:ilvl="0" w:tplc="48AEAE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630DBB"/>
    <w:multiLevelType w:val="hybridMultilevel"/>
    <w:tmpl w:val="2FE27E9E"/>
    <w:lvl w:ilvl="0" w:tplc="01E03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21D37"/>
    <w:multiLevelType w:val="hybridMultilevel"/>
    <w:tmpl w:val="6D5490BE"/>
    <w:lvl w:ilvl="0" w:tplc="0F62600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30CE9"/>
    <w:multiLevelType w:val="hybridMultilevel"/>
    <w:tmpl w:val="E58E0BAA"/>
    <w:lvl w:ilvl="0" w:tplc="E566F85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396941"/>
    <w:multiLevelType w:val="hybridMultilevel"/>
    <w:tmpl w:val="09789786"/>
    <w:lvl w:ilvl="0" w:tplc="783069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C0111"/>
    <w:multiLevelType w:val="hybridMultilevel"/>
    <w:tmpl w:val="CF2AF784"/>
    <w:lvl w:ilvl="0" w:tplc="21E22B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D0555C"/>
    <w:multiLevelType w:val="multilevel"/>
    <w:tmpl w:val="B28C27E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19C318A"/>
    <w:multiLevelType w:val="hybridMultilevel"/>
    <w:tmpl w:val="B4B4E1B6"/>
    <w:lvl w:ilvl="0" w:tplc="76401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A651F5"/>
    <w:multiLevelType w:val="hybridMultilevel"/>
    <w:tmpl w:val="372857E6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1F10057"/>
    <w:multiLevelType w:val="multilevel"/>
    <w:tmpl w:val="2FEA805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9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B65CC"/>
    <w:multiLevelType w:val="hybridMultilevel"/>
    <w:tmpl w:val="B48608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9E7D5D"/>
    <w:multiLevelType w:val="hybridMultilevel"/>
    <w:tmpl w:val="26AACBF8"/>
    <w:lvl w:ilvl="0" w:tplc="2DA0C81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C4FB5"/>
    <w:multiLevelType w:val="hybridMultilevel"/>
    <w:tmpl w:val="AEB00BF8"/>
    <w:lvl w:ilvl="0" w:tplc="29061512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420" w:hanging="360"/>
      </w:pPr>
    </w:lvl>
    <w:lvl w:ilvl="2" w:tplc="0402001B" w:tentative="1">
      <w:start w:val="1"/>
      <w:numFmt w:val="lowerRoman"/>
      <w:lvlText w:val="%3."/>
      <w:lvlJc w:val="right"/>
      <w:pPr>
        <w:ind w:left="4140" w:hanging="180"/>
      </w:pPr>
    </w:lvl>
    <w:lvl w:ilvl="3" w:tplc="0402000F" w:tentative="1">
      <w:start w:val="1"/>
      <w:numFmt w:val="decimal"/>
      <w:lvlText w:val="%4."/>
      <w:lvlJc w:val="left"/>
      <w:pPr>
        <w:ind w:left="4860" w:hanging="360"/>
      </w:pPr>
    </w:lvl>
    <w:lvl w:ilvl="4" w:tplc="04020019" w:tentative="1">
      <w:start w:val="1"/>
      <w:numFmt w:val="lowerLetter"/>
      <w:lvlText w:val="%5."/>
      <w:lvlJc w:val="left"/>
      <w:pPr>
        <w:ind w:left="5580" w:hanging="360"/>
      </w:pPr>
    </w:lvl>
    <w:lvl w:ilvl="5" w:tplc="0402001B" w:tentative="1">
      <w:start w:val="1"/>
      <w:numFmt w:val="lowerRoman"/>
      <w:lvlText w:val="%6."/>
      <w:lvlJc w:val="right"/>
      <w:pPr>
        <w:ind w:left="6300" w:hanging="180"/>
      </w:pPr>
    </w:lvl>
    <w:lvl w:ilvl="6" w:tplc="0402000F" w:tentative="1">
      <w:start w:val="1"/>
      <w:numFmt w:val="decimal"/>
      <w:lvlText w:val="%7."/>
      <w:lvlJc w:val="left"/>
      <w:pPr>
        <w:ind w:left="7020" w:hanging="360"/>
      </w:pPr>
    </w:lvl>
    <w:lvl w:ilvl="7" w:tplc="04020019" w:tentative="1">
      <w:start w:val="1"/>
      <w:numFmt w:val="lowerLetter"/>
      <w:lvlText w:val="%8."/>
      <w:lvlJc w:val="left"/>
      <w:pPr>
        <w:ind w:left="7740" w:hanging="360"/>
      </w:pPr>
    </w:lvl>
    <w:lvl w:ilvl="8" w:tplc="0402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 w15:restartNumberingAfterBreak="0">
    <w:nsid w:val="636147E2"/>
    <w:multiLevelType w:val="hybridMultilevel"/>
    <w:tmpl w:val="C4A0B59C"/>
    <w:lvl w:ilvl="0" w:tplc="E2A8CF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30E4B"/>
    <w:multiLevelType w:val="hybridMultilevel"/>
    <w:tmpl w:val="F99449A0"/>
    <w:lvl w:ilvl="0" w:tplc="5A4ED7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A402F"/>
    <w:multiLevelType w:val="hybridMultilevel"/>
    <w:tmpl w:val="C7CA4EE2"/>
    <w:lvl w:ilvl="0" w:tplc="82BE552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919F4"/>
    <w:multiLevelType w:val="hybridMultilevel"/>
    <w:tmpl w:val="9FF86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06FF9"/>
    <w:multiLevelType w:val="hybridMultilevel"/>
    <w:tmpl w:val="C96259CC"/>
    <w:lvl w:ilvl="0" w:tplc="E5964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80B1B"/>
    <w:multiLevelType w:val="hybridMultilevel"/>
    <w:tmpl w:val="9C68CAEC"/>
    <w:lvl w:ilvl="0" w:tplc="0F626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3033C"/>
    <w:multiLevelType w:val="hybridMultilevel"/>
    <w:tmpl w:val="034E0560"/>
    <w:lvl w:ilvl="0" w:tplc="B9A6AFA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BED0EE2"/>
    <w:multiLevelType w:val="hybridMultilevel"/>
    <w:tmpl w:val="21EEEEBA"/>
    <w:lvl w:ilvl="0" w:tplc="0DF24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447586">
    <w:abstractNumId w:val="4"/>
  </w:num>
  <w:num w:numId="2" w16cid:durableId="395932513">
    <w:abstractNumId w:val="17"/>
  </w:num>
  <w:num w:numId="3" w16cid:durableId="562523490">
    <w:abstractNumId w:val="0"/>
  </w:num>
  <w:num w:numId="4" w16cid:durableId="560941346">
    <w:abstractNumId w:val="7"/>
  </w:num>
  <w:num w:numId="5" w16cid:durableId="1417634355">
    <w:abstractNumId w:val="22"/>
  </w:num>
  <w:num w:numId="6" w16cid:durableId="143398502">
    <w:abstractNumId w:val="18"/>
  </w:num>
  <w:num w:numId="7" w16cid:durableId="1979525770">
    <w:abstractNumId w:val="10"/>
  </w:num>
  <w:num w:numId="8" w16cid:durableId="686954747">
    <w:abstractNumId w:val="16"/>
  </w:num>
  <w:num w:numId="9" w16cid:durableId="220874569">
    <w:abstractNumId w:val="15"/>
  </w:num>
  <w:num w:numId="10" w16cid:durableId="1833980623">
    <w:abstractNumId w:val="26"/>
  </w:num>
  <w:num w:numId="11" w16cid:durableId="666061431">
    <w:abstractNumId w:val="11"/>
  </w:num>
  <w:num w:numId="12" w16cid:durableId="1868594638">
    <w:abstractNumId w:val="19"/>
  </w:num>
  <w:num w:numId="13" w16cid:durableId="239104409">
    <w:abstractNumId w:val="20"/>
  </w:num>
  <w:num w:numId="14" w16cid:durableId="994334079">
    <w:abstractNumId w:val="6"/>
  </w:num>
  <w:num w:numId="15" w16cid:durableId="582760291">
    <w:abstractNumId w:val="8"/>
  </w:num>
  <w:num w:numId="16" w16cid:durableId="2110074858">
    <w:abstractNumId w:val="21"/>
  </w:num>
  <w:num w:numId="17" w16cid:durableId="1776167979">
    <w:abstractNumId w:val="5"/>
  </w:num>
  <w:num w:numId="18" w16cid:durableId="888347334">
    <w:abstractNumId w:val="3"/>
  </w:num>
  <w:num w:numId="19" w16cid:durableId="1265725384">
    <w:abstractNumId w:val="9"/>
  </w:num>
  <w:num w:numId="20" w16cid:durableId="746003944">
    <w:abstractNumId w:val="29"/>
  </w:num>
  <w:num w:numId="21" w16cid:durableId="1947345684">
    <w:abstractNumId w:val="24"/>
  </w:num>
  <w:num w:numId="22" w16cid:durableId="1779593410">
    <w:abstractNumId w:val="1"/>
  </w:num>
  <w:num w:numId="23" w16cid:durableId="57633695">
    <w:abstractNumId w:val="31"/>
  </w:num>
  <w:num w:numId="24" w16cid:durableId="289751751">
    <w:abstractNumId w:val="23"/>
  </w:num>
  <w:num w:numId="25" w16cid:durableId="339504980">
    <w:abstractNumId w:val="14"/>
  </w:num>
  <w:num w:numId="26" w16cid:durableId="1214465093">
    <w:abstractNumId w:val="13"/>
  </w:num>
  <w:num w:numId="27" w16cid:durableId="1161432505">
    <w:abstractNumId w:val="28"/>
  </w:num>
  <w:num w:numId="28" w16cid:durableId="438305667">
    <w:abstractNumId w:val="27"/>
  </w:num>
  <w:num w:numId="29" w16cid:durableId="1449078699">
    <w:abstractNumId w:val="2"/>
  </w:num>
  <w:num w:numId="30" w16cid:durableId="1233546588">
    <w:abstractNumId w:val="25"/>
  </w:num>
  <w:num w:numId="31" w16cid:durableId="1134909181">
    <w:abstractNumId w:val="12"/>
  </w:num>
  <w:num w:numId="32" w16cid:durableId="47988527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3A"/>
    <w:rsid w:val="0000058E"/>
    <w:rsid w:val="00001822"/>
    <w:rsid w:val="00010B00"/>
    <w:rsid w:val="00014509"/>
    <w:rsid w:val="00015ED3"/>
    <w:rsid w:val="000179E7"/>
    <w:rsid w:val="00021452"/>
    <w:rsid w:val="000238CE"/>
    <w:rsid w:val="000501E8"/>
    <w:rsid w:val="00056D38"/>
    <w:rsid w:val="00062BE7"/>
    <w:rsid w:val="0006605E"/>
    <w:rsid w:val="0007306B"/>
    <w:rsid w:val="00075D9A"/>
    <w:rsid w:val="00076FAF"/>
    <w:rsid w:val="00077DA7"/>
    <w:rsid w:val="00083ED6"/>
    <w:rsid w:val="000847E7"/>
    <w:rsid w:val="0008689D"/>
    <w:rsid w:val="00092A34"/>
    <w:rsid w:val="000A1016"/>
    <w:rsid w:val="000A1F03"/>
    <w:rsid w:val="000A3483"/>
    <w:rsid w:val="000A53FA"/>
    <w:rsid w:val="000A7481"/>
    <w:rsid w:val="000B1E46"/>
    <w:rsid w:val="000C2CD3"/>
    <w:rsid w:val="000D104B"/>
    <w:rsid w:val="000D5E32"/>
    <w:rsid w:val="000E35B3"/>
    <w:rsid w:val="000E3A5D"/>
    <w:rsid w:val="000E5430"/>
    <w:rsid w:val="000F694D"/>
    <w:rsid w:val="00106FE0"/>
    <w:rsid w:val="001071B4"/>
    <w:rsid w:val="00111E61"/>
    <w:rsid w:val="00112408"/>
    <w:rsid w:val="00117972"/>
    <w:rsid w:val="001253FA"/>
    <w:rsid w:val="00125922"/>
    <w:rsid w:val="00133046"/>
    <w:rsid w:val="001347C2"/>
    <w:rsid w:val="00135CFF"/>
    <w:rsid w:val="00137190"/>
    <w:rsid w:val="00146F20"/>
    <w:rsid w:val="001573EF"/>
    <w:rsid w:val="00165F0E"/>
    <w:rsid w:val="001662E3"/>
    <w:rsid w:val="0016634D"/>
    <w:rsid w:val="001668B5"/>
    <w:rsid w:val="001713C4"/>
    <w:rsid w:val="00173CC7"/>
    <w:rsid w:val="00181B31"/>
    <w:rsid w:val="00193213"/>
    <w:rsid w:val="00196975"/>
    <w:rsid w:val="00196DE7"/>
    <w:rsid w:val="001972C1"/>
    <w:rsid w:val="001A00A3"/>
    <w:rsid w:val="001D68C7"/>
    <w:rsid w:val="001E0478"/>
    <w:rsid w:val="001F6918"/>
    <w:rsid w:val="00202CAA"/>
    <w:rsid w:val="00204188"/>
    <w:rsid w:val="002043BD"/>
    <w:rsid w:val="00213396"/>
    <w:rsid w:val="002144D9"/>
    <w:rsid w:val="00217B50"/>
    <w:rsid w:val="00225CAF"/>
    <w:rsid w:val="00225EFC"/>
    <w:rsid w:val="0024419A"/>
    <w:rsid w:val="00251511"/>
    <w:rsid w:val="002518C7"/>
    <w:rsid w:val="002529B8"/>
    <w:rsid w:val="0025357C"/>
    <w:rsid w:val="00262580"/>
    <w:rsid w:val="00262DFA"/>
    <w:rsid w:val="00263C75"/>
    <w:rsid w:val="00264031"/>
    <w:rsid w:val="0026592B"/>
    <w:rsid w:val="00266F26"/>
    <w:rsid w:val="00270D4B"/>
    <w:rsid w:val="00281076"/>
    <w:rsid w:val="002819D3"/>
    <w:rsid w:val="0029286F"/>
    <w:rsid w:val="002A143C"/>
    <w:rsid w:val="002B176B"/>
    <w:rsid w:val="002B218E"/>
    <w:rsid w:val="002B5B63"/>
    <w:rsid w:val="002D2376"/>
    <w:rsid w:val="002D3047"/>
    <w:rsid w:val="002D343A"/>
    <w:rsid w:val="002D65C4"/>
    <w:rsid w:val="002E3AD4"/>
    <w:rsid w:val="002E48A4"/>
    <w:rsid w:val="002E6203"/>
    <w:rsid w:val="00303CF9"/>
    <w:rsid w:val="00312846"/>
    <w:rsid w:val="00316079"/>
    <w:rsid w:val="00321E6A"/>
    <w:rsid w:val="003225A9"/>
    <w:rsid w:val="00322CF1"/>
    <w:rsid w:val="00323B0F"/>
    <w:rsid w:val="00355312"/>
    <w:rsid w:val="0035770E"/>
    <w:rsid w:val="00362F35"/>
    <w:rsid w:val="00367D34"/>
    <w:rsid w:val="003737C2"/>
    <w:rsid w:val="00373BB0"/>
    <w:rsid w:val="00374D7D"/>
    <w:rsid w:val="00375A85"/>
    <w:rsid w:val="0037704A"/>
    <w:rsid w:val="003849A6"/>
    <w:rsid w:val="00385FF7"/>
    <w:rsid w:val="003948DF"/>
    <w:rsid w:val="003A148D"/>
    <w:rsid w:val="003A315F"/>
    <w:rsid w:val="003B510C"/>
    <w:rsid w:val="003B6521"/>
    <w:rsid w:val="003C219E"/>
    <w:rsid w:val="003C362C"/>
    <w:rsid w:val="003C4A72"/>
    <w:rsid w:val="003D4EEE"/>
    <w:rsid w:val="003E4D12"/>
    <w:rsid w:val="003F4AAA"/>
    <w:rsid w:val="0040703E"/>
    <w:rsid w:val="00411EFD"/>
    <w:rsid w:val="00413BE0"/>
    <w:rsid w:val="004245D2"/>
    <w:rsid w:val="004264DB"/>
    <w:rsid w:val="00431468"/>
    <w:rsid w:val="004377D8"/>
    <w:rsid w:val="00437FA5"/>
    <w:rsid w:val="0044151C"/>
    <w:rsid w:val="00441E3F"/>
    <w:rsid w:val="004431D8"/>
    <w:rsid w:val="00443974"/>
    <w:rsid w:val="00446F1F"/>
    <w:rsid w:val="00450D58"/>
    <w:rsid w:val="00456EE1"/>
    <w:rsid w:val="00472084"/>
    <w:rsid w:val="00476005"/>
    <w:rsid w:val="00482D8E"/>
    <w:rsid w:val="00484843"/>
    <w:rsid w:val="00485C6E"/>
    <w:rsid w:val="00486B4D"/>
    <w:rsid w:val="00486EA0"/>
    <w:rsid w:val="0049179F"/>
    <w:rsid w:val="00492111"/>
    <w:rsid w:val="004942B1"/>
    <w:rsid w:val="004A6D76"/>
    <w:rsid w:val="004B134B"/>
    <w:rsid w:val="004B5837"/>
    <w:rsid w:val="004B6E51"/>
    <w:rsid w:val="004B70C9"/>
    <w:rsid w:val="004D223E"/>
    <w:rsid w:val="004D45AD"/>
    <w:rsid w:val="004D4F37"/>
    <w:rsid w:val="004E4FE4"/>
    <w:rsid w:val="004E53FF"/>
    <w:rsid w:val="004F664C"/>
    <w:rsid w:val="005000BF"/>
    <w:rsid w:val="00507ED6"/>
    <w:rsid w:val="00516DF1"/>
    <w:rsid w:val="00516EE3"/>
    <w:rsid w:val="0051738E"/>
    <w:rsid w:val="00517DCF"/>
    <w:rsid w:val="00524F0E"/>
    <w:rsid w:val="00525501"/>
    <w:rsid w:val="00526E94"/>
    <w:rsid w:val="005342BB"/>
    <w:rsid w:val="0053574D"/>
    <w:rsid w:val="00541B78"/>
    <w:rsid w:val="005452D8"/>
    <w:rsid w:val="0054608D"/>
    <w:rsid w:val="005558D6"/>
    <w:rsid w:val="00555B27"/>
    <w:rsid w:val="0056179A"/>
    <w:rsid w:val="005704E0"/>
    <w:rsid w:val="00571739"/>
    <w:rsid w:val="00572BE3"/>
    <w:rsid w:val="00573974"/>
    <w:rsid w:val="005752BE"/>
    <w:rsid w:val="005827E1"/>
    <w:rsid w:val="005828A1"/>
    <w:rsid w:val="00587DBC"/>
    <w:rsid w:val="00597DFC"/>
    <w:rsid w:val="005A5C4C"/>
    <w:rsid w:val="005A6BC6"/>
    <w:rsid w:val="005B132E"/>
    <w:rsid w:val="005B28B6"/>
    <w:rsid w:val="005B2CD0"/>
    <w:rsid w:val="005B468F"/>
    <w:rsid w:val="005C1929"/>
    <w:rsid w:val="005C1C1A"/>
    <w:rsid w:val="005C7669"/>
    <w:rsid w:val="005D2B68"/>
    <w:rsid w:val="005E3A0F"/>
    <w:rsid w:val="005E4914"/>
    <w:rsid w:val="005E4E8A"/>
    <w:rsid w:val="005F0780"/>
    <w:rsid w:val="005F3174"/>
    <w:rsid w:val="005F5A3A"/>
    <w:rsid w:val="006013F4"/>
    <w:rsid w:val="00602096"/>
    <w:rsid w:val="00612DF7"/>
    <w:rsid w:val="006163AE"/>
    <w:rsid w:val="00617E12"/>
    <w:rsid w:val="00630B9A"/>
    <w:rsid w:val="006314A0"/>
    <w:rsid w:val="00631F76"/>
    <w:rsid w:val="00641A66"/>
    <w:rsid w:val="0064348B"/>
    <w:rsid w:val="00662F85"/>
    <w:rsid w:val="00665857"/>
    <w:rsid w:val="006756A2"/>
    <w:rsid w:val="00676A0F"/>
    <w:rsid w:val="00677835"/>
    <w:rsid w:val="00681911"/>
    <w:rsid w:val="00681D0A"/>
    <w:rsid w:val="00690F23"/>
    <w:rsid w:val="0069206C"/>
    <w:rsid w:val="006B49C8"/>
    <w:rsid w:val="006B62B6"/>
    <w:rsid w:val="006C171C"/>
    <w:rsid w:val="006C359D"/>
    <w:rsid w:val="006D2C9E"/>
    <w:rsid w:val="006D3A13"/>
    <w:rsid w:val="006D5368"/>
    <w:rsid w:val="006D5CE6"/>
    <w:rsid w:val="006E60DB"/>
    <w:rsid w:val="006F2172"/>
    <w:rsid w:val="006F3BD0"/>
    <w:rsid w:val="006F7567"/>
    <w:rsid w:val="0070411C"/>
    <w:rsid w:val="0070427F"/>
    <w:rsid w:val="0071733B"/>
    <w:rsid w:val="00722B79"/>
    <w:rsid w:val="00724DB7"/>
    <w:rsid w:val="00727E1B"/>
    <w:rsid w:val="007349A9"/>
    <w:rsid w:val="0074127C"/>
    <w:rsid w:val="00742602"/>
    <w:rsid w:val="0074278E"/>
    <w:rsid w:val="007440C9"/>
    <w:rsid w:val="007475A3"/>
    <w:rsid w:val="00750AA0"/>
    <w:rsid w:val="00752473"/>
    <w:rsid w:val="0076518D"/>
    <w:rsid w:val="00766B8D"/>
    <w:rsid w:val="007732A7"/>
    <w:rsid w:val="007757C8"/>
    <w:rsid w:val="0078161B"/>
    <w:rsid w:val="007825A5"/>
    <w:rsid w:val="0079239B"/>
    <w:rsid w:val="007967C0"/>
    <w:rsid w:val="007A57F4"/>
    <w:rsid w:val="007B1D36"/>
    <w:rsid w:val="007C42D5"/>
    <w:rsid w:val="007C43B8"/>
    <w:rsid w:val="007C78CE"/>
    <w:rsid w:val="007E5A97"/>
    <w:rsid w:val="007F16B1"/>
    <w:rsid w:val="007F1B39"/>
    <w:rsid w:val="007F58B2"/>
    <w:rsid w:val="0080197A"/>
    <w:rsid w:val="00804020"/>
    <w:rsid w:val="00806B72"/>
    <w:rsid w:val="008075E7"/>
    <w:rsid w:val="00844DD6"/>
    <w:rsid w:val="00845C85"/>
    <w:rsid w:val="008523CF"/>
    <w:rsid w:val="00853F09"/>
    <w:rsid w:val="00855933"/>
    <w:rsid w:val="0085764C"/>
    <w:rsid w:val="00863430"/>
    <w:rsid w:val="00873D9C"/>
    <w:rsid w:val="008744B8"/>
    <w:rsid w:val="00876941"/>
    <w:rsid w:val="00882DF4"/>
    <w:rsid w:val="008865BF"/>
    <w:rsid w:val="00894A85"/>
    <w:rsid w:val="008A0455"/>
    <w:rsid w:val="008A0556"/>
    <w:rsid w:val="008A1A96"/>
    <w:rsid w:val="008A3F9B"/>
    <w:rsid w:val="008A66D2"/>
    <w:rsid w:val="008A7803"/>
    <w:rsid w:val="008B1AFE"/>
    <w:rsid w:val="008B319D"/>
    <w:rsid w:val="008B333E"/>
    <w:rsid w:val="008B63C5"/>
    <w:rsid w:val="008C1359"/>
    <w:rsid w:val="008C1473"/>
    <w:rsid w:val="008C4D49"/>
    <w:rsid w:val="008C6226"/>
    <w:rsid w:val="008D7505"/>
    <w:rsid w:val="008E08AE"/>
    <w:rsid w:val="008E56BB"/>
    <w:rsid w:val="008E6FB7"/>
    <w:rsid w:val="008F2A18"/>
    <w:rsid w:val="008F6C3B"/>
    <w:rsid w:val="00900BEC"/>
    <w:rsid w:val="00902510"/>
    <w:rsid w:val="00903956"/>
    <w:rsid w:val="00904226"/>
    <w:rsid w:val="00912861"/>
    <w:rsid w:val="00914B15"/>
    <w:rsid w:val="009157D2"/>
    <w:rsid w:val="00917A31"/>
    <w:rsid w:val="00921B5E"/>
    <w:rsid w:val="00926F29"/>
    <w:rsid w:val="00947B24"/>
    <w:rsid w:val="00951FBE"/>
    <w:rsid w:val="00953F24"/>
    <w:rsid w:val="009651C8"/>
    <w:rsid w:val="0097181F"/>
    <w:rsid w:val="00987A92"/>
    <w:rsid w:val="009A20F6"/>
    <w:rsid w:val="009A443B"/>
    <w:rsid w:val="009B0948"/>
    <w:rsid w:val="009B0E95"/>
    <w:rsid w:val="009C03B1"/>
    <w:rsid w:val="009D0342"/>
    <w:rsid w:val="009D7FFA"/>
    <w:rsid w:val="009F4503"/>
    <w:rsid w:val="009F5A4F"/>
    <w:rsid w:val="00A032CB"/>
    <w:rsid w:val="00A049E9"/>
    <w:rsid w:val="00A07790"/>
    <w:rsid w:val="00A1064B"/>
    <w:rsid w:val="00A1242A"/>
    <w:rsid w:val="00A15569"/>
    <w:rsid w:val="00A156D3"/>
    <w:rsid w:val="00A248DE"/>
    <w:rsid w:val="00A31919"/>
    <w:rsid w:val="00A31EAF"/>
    <w:rsid w:val="00A420E7"/>
    <w:rsid w:val="00A4224C"/>
    <w:rsid w:val="00A46541"/>
    <w:rsid w:val="00A51AC8"/>
    <w:rsid w:val="00A556CF"/>
    <w:rsid w:val="00A56F9F"/>
    <w:rsid w:val="00A75DE1"/>
    <w:rsid w:val="00A75E5C"/>
    <w:rsid w:val="00A85929"/>
    <w:rsid w:val="00A913FE"/>
    <w:rsid w:val="00A95B74"/>
    <w:rsid w:val="00AA274C"/>
    <w:rsid w:val="00AA561C"/>
    <w:rsid w:val="00AB1674"/>
    <w:rsid w:val="00AB4346"/>
    <w:rsid w:val="00AB46EE"/>
    <w:rsid w:val="00AC1A77"/>
    <w:rsid w:val="00AC379A"/>
    <w:rsid w:val="00AE1C1C"/>
    <w:rsid w:val="00AE527F"/>
    <w:rsid w:val="00AF2E40"/>
    <w:rsid w:val="00AF4F5B"/>
    <w:rsid w:val="00B00E3C"/>
    <w:rsid w:val="00B03FBC"/>
    <w:rsid w:val="00B078C9"/>
    <w:rsid w:val="00B07977"/>
    <w:rsid w:val="00B10926"/>
    <w:rsid w:val="00B11951"/>
    <w:rsid w:val="00B123E9"/>
    <w:rsid w:val="00B162C1"/>
    <w:rsid w:val="00B16571"/>
    <w:rsid w:val="00B1710A"/>
    <w:rsid w:val="00B377D4"/>
    <w:rsid w:val="00B52864"/>
    <w:rsid w:val="00B53781"/>
    <w:rsid w:val="00B54993"/>
    <w:rsid w:val="00B54A0D"/>
    <w:rsid w:val="00B55B67"/>
    <w:rsid w:val="00B6270B"/>
    <w:rsid w:val="00B70958"/>
    <w:rsid w:val="00B77EA7"/>
    <w:rsid w:val="00B83E0B"/>
    <w:rsid w:val="00B86D29"/>
    <w:rsid w:val="00B87085"/>
    <w:rsid w:val="00B97348"/>
    <w:rsid w:val="00BC3052"/>
    <w:rsid w:val="00BC42A3"/>
    <w:rsid w:val="00BD0028"/>
    <w:rsid w:val="00BD3074"/>
    <w:rsid w:val="00BE0891"/>
    <w:rsid w:val="00BE11D6"/>
    <w:rsid w:val="00BE1DBA"/>
    <w:rsid w:val="00BE3D8F"/>
    <w:rsid w:val="00BF1C5D"/>
    <w:rsid w:val="00C0464D"/>
    <w:rsid w:val="00C12EC9"/>
    <w:rsid w:val="00C23AFE"/>
    <w:rsid w:val="00C32B7D"/>
    <w:rsid w:val="00C3396A"/>
    <w:rsid w:val="00C431E9"/>
    <w:rsid w:val="00C43C08"/>
    <w:rsid w:val="00C43DBC"/>
    <w:rsid w:val="00C453C8"/>
    <w:rsid w:val="00C461A5"/>
    <w:rsid w:val="00C50243"/>
    <w:rsid w:val="00C544F9"/>
    <w:rsid w:val="00C57C6C"/>
    <w:rsid w:val="00C600D5"/>
    <w:rsid w:val="00C761F5"/>
    <w:rsid w:val="00C77F4E"/>
    <w:rsid w:val="00C95240"/>
    <w:rsid w:val="00CA2003"/>
    <w:rsid w:val="00CA56E4"/>
    <w:rsid w:val="00CB0E76"/>
    <w:rsid w:val="00CB1121"/>
    <w:rsid w:val="00CB39D2"/>
    <w:rsid w:val="00CB5D54"/>
    <w:rsid w:val="00CB750C"/>
    <w:rsid w:val="00CC3760"/>
    <w:rsid w:val="00CC3CBC"/>
    <w:rsid w:val="00CC483D"/>
    <w:rsid w:val="00CC60E6"/>
    <w:rsid w:val="00CF0A2D"/>
    <w:rsid w:val="00CF5508"/>
    <w:rsid w:val="00D02B01"/>
    <w:rsid w:val="00D03E9C"/>
    <w:rsid w:val="00D071D4"/>
    <w:rsid w:val="00D173A1"/>
    <w:rsid w:val="00D25266"/>
    <w:rsid w:val="00D2675C"/>
    <w:rsid w:val="00D305F0"/>
    <w:rsid w:val="00D43BA0"/>
    <w:rsid w:val="00D504CB"/>
    <w:rsid w:val="00D579F3"/>
    <w:rsid w:val="00D73314"/>
    <w:rsid w:val="00D766C8"/>
    <w:rsid w:val="00D778AD"/>
    <w:rsid w:val="00D87388"/>
    <w:rsid w:val="00D931E6"/>
    <w:rsid w:val="00D93B4C"/>
    <w:rsid w:val="00DA0560"/>
    <w:rsid w:val="00DB19C8"/>
    <w:rsid w:val="00DB6DAB"/>
    <w:rsid w:val="00DB79D8"/>
    <w:rsid w:val="00DC1916"/>
    <w:rsid w:val="00DC2A85"/>
    <w:rsid w:val="00DC66C9"/>
    <w:rsid w:val="00DD5E45"/>
    <w:rsid w:val="00DE17E9"/>
    <w:rsid w:val="00DE2C7E"/>
    <w:rsid w:val="00DF2816"/>
    <w:rsid w:val="00E02F3A"/>
    <w:rsid w:val="00E03489"/>
    <w:rsid w:val="00E03AC1"/>
    <w:rsid w:val="00E1138A"/>
    <w:rsid w:val="00E1651E"/>
    <w:rsid w:val="00E27826"/>
    <w:rsid w:val="00E371BF"/>
    <w:rsid w:val="00E37617"/>
    <w:rsid w:val="00E376CE"/>
    <w:rsid w:val="00E4208B"/>
    <w:rsid w:val="00E46389"/>
    <w:rsid w:val="00E51126"/>
    <w:rsid w:val="00E53A23"/>
    <w:rsid w:val="00E549EC"/>
    <w:rsid w:val="00E61C5F"/>
    <w:rsid w:val="00E709AE"/>
    <w:rsid w:val="00E83690"/>
    <w:rsid w:val="00E936BF"/>
    <w:rsid w:val="00EA17A2"/>
    <w:rsid w:val="00EA626E"/>
    <w:rsid w:val="00EB73E7"/>
    <w:rsid w:val="00EC3564"/>
    <w:rsid w:val="00EC5CB2"/>
    <w:rsid w:val="00ED1805"/>
    <w:rsid w:val="00ED5782"/>
    <w:rsid w:val="00EE52B2"/>
    <w:rsid w:val="00EE7910"/>
    <w:rsid w:val="00F025B5"/>
    <w:rsid w:val="00F028EC"/>
    <w:rsid w:val="00F13E19"/>
    <w:rsid w:val="00F166A8"/>
    <w:rsid w:val="00F170FF"/>
    <w:rsid w:val="00F24D60"/>
    <w:rsid w:val="00F36DFC"/>
    <w:rsid w:val="00F42423"/>
    <w:rsid w:val="00F5165B"/>
    <w:rsid w:val="00F52FE9"/>
    <w:rsid w:val="00F65917"/>
    <w:rsid w:val="00F703EE"/>
    <w:rsid w:val="00F76885"/>
    <w:rsid w:val="00F84B49"/>
    <w:rsid w:val="00FA21A5"/>
    <w:rsid w:val="00FA4C49"/>
    <w:rsid w:val="00FA4F0A"/>
    <w:rsid w:val="00FB711D"/>
    <w:rsid w:val="00FC0DB0"/>
    <w:rsid w:val="00FD3EB8"/>
    <w:rsid w:val="00FE0A11"/>
    <w:rsid w:val="00FE7A30"/>
    <w:rsid w:val="00FF106D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28FD79"/>
  <w15:chartTrackingRefBased/>
  <w15:docId w15:val="{5B83C8B1-CD16-4BA1-A82F-8ADBA3DA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126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11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5112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10B0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10B00"/>
    <w:rPr>
      <w:sz w:val="20"/>
    </w:rPr>
  </w:style>
  <w:style w:type="character" w:styleId="Hyperlink">
    <w:name w:val="Hyperlink"/>
    <w:uiPriority w:val="99"/>
    <w:unhideWhenUsed/>
    <w:rsid w:val="0090251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5764C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C544F9"/>
    <w:rPr>
      <w:sz w:val="24"/>
      <w:szCs w:val="24"/>
    </w:rPr>
  </w:style>
  <w:style w:type="character" w:styleId="CommentReference">
    <w:name w:val="annotation reference"/>
    <w:semiHidden/>
    <w:rsid w:val="001D68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6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68C7"/>
  </w:style>
  <w:style w:type="paragraph" w:customStyle="1" w:styleId="Style">
    <w:name w:val="Style"/>
    <w:rsid w:val="001D68C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1D68C7"/>
    <w:pPr>
      <w:ind w:left="708"/>
    </w:pPr>
  </w:style>
  <w:style w:type="character" w:customStyle="1" w:styleId="FontStyle14">
    <w:name w:val="Font Style14"/>
    <w:rsid w:val="001D68C7"/>
    <w:rPr>
      <w:rFonts w:ascii="Times New Roman" w:hAnsi="Times New Roman" w:cs="Times New Roman"/>
      <w:sz w:val="22"/>
      <w:szCs w:val="22"/>
    </w:rPr>
  </w:style>
  <w:style w:type="paragraph" w:customStyle="1" w:styleId="CharCharCharCharCharCharCharChar1">
    <w:name w:val="Char Char Char Знак Знак Char Char Знак Знак Char Char Char1"/>
    <w:basedOn w:val="Normal"/>
    <w:rsid w:val="001D68C7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Default">
    <w:name w:val="Default"/>
    <w:rsid w:val="001D68C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bg-BG"/>
    </w:rPr>
  </w:style>
  <w:style w:type="paragraph" w:styleId="BodyTextIndent3">
    <w:name w:val="Body Text Indent 3"/>
    <w:aliases w:val=" Char1"/>
    <w:basedOn w:val="Normal"/>
    <w:link w:val="BodyTextIndent3Char"/>
    <w:unhideWhenUsed/>
    <w:rsid w:val="001D68C7"/>
    <w:pPr>
      <w:spacing w:after="120"/>
      <w:ind w:left="283"/>
    </w:pPr>
    <w:rPr>
      <w:rFonts w:eastAsia="Malgun Gothic"/>
      <w:sz w:val="16"/>
      <w:szCs w:val="16"/>
      <w:lang w:eastAsia="en-US"/>
    </w:rPr>
  </w:style>
  <w:style w:type="character" w:customStyle="1" w:styleId="BodyTextIndent3Char">
    <w:name w:val="Body Text Indent 3 Char"/>
    <w:aliases w:val=" Char1 Char"/>
    <w:link w:val="BodyTextIndent3"/>
    <w:rsid w:val="001D68C7"/>
    <w:rPr>
      <w:rFonts w:eastAsia="Malgun Gothic"/>
      <w:sz w:val="16"/>
      <w:szCs w:val="16"/>
      <w:lang w:eastAsia="en-US"/>
    </w:rPr>
  </w:style>
  <w:style w:type="character" w:customStyle="1" w:styleId="apple-converted-space">
    <w:name w:val="apple-converted-space"/>
    <w:rsid w:val="001D68C7"/>
  </w:style>
  <w:style w:type="paragraph" w:styleId="BodyText2">
    <w:name w:val="Body Text 2"/>
    <w:basedOn w:val="Normal"/>
    <w:link w:val="BodyText2Char"/>
    <w:uiPriority w:val="99"/>
    <w:semiHidden/>
    <w:unhideWhenUsed/>
    <w:rsid w:val="000A53F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0A53FA"/>
    <w:rPr>
      <w:rFonts w:ascii="Calibri" w:hAnsi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9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6941"/>
    <w:rPr>
      <w:b/>
      <w:bCs/>
    </w:rPr>
  </w:style>
  <w:style w:type="paragraph" w:styleId="Revision">
    <w:name w:val="Revision"/>
    <w:hidden/>
    <w:uiPriority w:val="99"/>
    <w:semiHidden/>
    <w:rsid w:val="00DE2C7E"/>
    <w:rPr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7757C8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fusr051\My%20Documents\Archive\Shabloni\Blank_Bulgargaz_Bulgari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d088b99d-43cd-4d60-b0a9-8326104c8511">
      <Terms xmlns="http://schemas.microsoft.com/office/infopath/2007/PartnerControls"/>
    </lcf76f155ced4ddcb4097134ff3c332f>
    <TaxCatchAll xmlns="f38f5b12-b473-4caa-8f25-f6d0fa98e77f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F4881431301648B3F51FC6C4D6D2BD" ma:contentTypeVersion="15" ma:contentTypeDescription="Създаване на нов документ" ma:contentTypeScope="" ma:versionID="3fcd3a53b00eddf6eb583f470ada0c72">
  <xsd:schema xmlns:xsd="http://www.w3.org/2001/XMLSchema" xmlns:xs="http://www.w3.org/2001/XMLSchema" xmlns:p="http://schemas.microsoft.com/office/2006/metadata/properties" xmlns:ns1="http://schemas.microsoft.com/sharepoint/v3" xmlns:ns2="d088b99d-43cd-4d60-b0a9-8326104c8511" xmlns:ns3="f38f5b12-b473-4caa-8f25-f6d0fa98e77f" targetNamespace="http://schemas.microsoft.com/office/2006/metadata/properties" ma:root="true" ma:fieldsID="d73feb24ddca3641bdce87d662f1460b" ns1:_="" ns2:_="" ns3:_="">
    <xsd:import namespace="http://schemas.microsoft.com/sharepoint/v3"/>
    <xsd:import namespace="d088b99d-43cd-4d60-b0a9-8326104c8511"/>
    <xsd:import namespace="f38f5b12-b473-4caa-8f25-f6d0fa98e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Свойства на единните правила за съвместимост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Действие в ПИ на единните правила за съвместимост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8b99d-43cd-4d60-b0a9-8326104c8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Етикети за изображения" ma:readOnly="false" ma:fieldId="{5cf76f15-5ced-4ddc-b409-7134ff3c332f}" ma:taxonomyMulti="true" ma:sspId="d0c0a117-6ac0-4dba-a78e-ff4a958a2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f5b12-b473-4caa-8f25-f6d0fa98e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b61b5b-5402-4e4a-892f-9e9a029fc356}" ma:internalName="TaxCatchAll" ma:showField="CatchAllData" ma:web="f38f5b12-b473-4caa-8f25-f6d0fa98e7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BF4960-6589-41D9-A1A1-190E7672D6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088b99d-43cd-4d60-b0a9-8326104c8511"/>
    <ds:schemaRef ds:uri="f38f5b12-b473-4caa-8f25-f6d0fa98e77f"/>
  </ds:schemaRefs>
</ds:datastoreItem>
</file>

<file path=customXml/itemProps2.xml><?xml version="1.0" encoding="utf-8"?>
<ds:datastoreItem xmlns:ds="http://schemas.openxmlformats.org/officeDocument/2006/customXml" ds:itemID="{9C235BD2-5C2C-4F04-9691-0D56D2C4A7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3D6F89-226E-435B-B8DB-70E3F9192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88b99d-43cd-4d60-b0a9-8326104c8511"/>
    <ds:schemaRef ds:uri="f38f5b12-b473-4caa-8f25-f6d0fa98e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EEBDD8-8B39-463E-9ED7-64A4BBF01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Blank_Bulgargaz_Bulgarian</Template>
  <TotalTime>6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BULGARGAS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sofusr051</dc:creator>
  <cp:keywords/>
  <cp:lastModifiedBy>Elena Yordanova</cp:lastModifiedBy>
  <cp:revision>4</cp:revision>
  <cp:lastPrinted>2023-12-12T08:45:00Z</cp:lastPrinted>
  <dcterms:created xsi:type="dcterms:W3CDTF">2023-12-05T11:20:00Z</dcterms:created>
  <dcterms:modified xsi:type="dcterms:W3CDTF">2023-12-12T08:45:00Z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0x010100E6F4881431301648B3F51FC6C4D6D2BD</vt:lpwstr>
  </property>
</Properties>
</file>